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77" w:rsidRPr="00BF50B9" w:rsidRDefault="00DE3633" w:rsidP="00316182">
      <w:pPr>
        <w:pStyle w:val="Rubrik2"/>
      </w:pPr>
      <w:bookmarkStart w:id="0" w:name="_GoBack"/>
      <w:bookmarkEnd w:id="0"/>
      <w:r w:rsidRPr="00BF50B9">
        <w:t xml:space="preserve">Vision, mål och handlingsplan </w:t>
      </w:r>
    </w:p>
    <w:p w:rsidR="00DE3633" w:rsidRDefault="00DE3633">
      <w:r>
        <w:t xml:space="preserve">Ett par RMPO har kopplat målen i handlingsplanen till patientlöftena i en tabell. Och </w:t>
      </w:r>
      <w:proofErr w:type="spellStart"/>
      <w:r>
        <w:t>färgkodat</w:t>
      </w:r>
      <w:proofErr w:type="spellEnd"/>
      <w:r>
        <w:t xml:space="preserve"> dem efter hur långt de kommit. Visa upp tabellen när vi redovisar. </w:t>
      </w:r>
    </w:p>
    <w:p w:rsidR="00DE3633" w:rsidRDefault="00DE3633">
      <w:r>
        <w:t>Fortfarande en del orientering i vissa RMPO, en del har inte gjort handlingsplaner än</w:t>
      </w:r>
      <w:r w:rsidR="00EC7E00">
        <w:t xml:space="preserve">, hitta kopplingar med NPO, en del omsättning på personer. En del RMPO är helt nystartade och en del kommer från RMPG som fanns innan. </w:t>
      </w:r>
    </w:p>
    <w:p w:rsidR="00EC7E00" w:rsidRDefault="00EC7E00">
      <w:r>
        <w:t xml:space="preserve">Strukturen och handlingsplanerna är stor hjälp att få struktur i RMPO-arbetet och att komma igång och få fart. </w:t>
      </w:r>
    </w:p>
    <w:p w:rsidR="00EC7E00" w:rsidRDefault="00EC7E00">
      <w:r>
        <w:t xml:space="preserve">Årsrapporterna enligt tidigare tidsplan, handlingsplan är nytt och ny tidsplan för den (jmf med tidigare verksamhetsplan i årsrapporten). </w:t>
      </w:r>
    </w:p>
    <w:p w:rsidR="00EC7E00" w:rsidRDefault="00EC7E00">
      <w:r>
        <w:t xml:space="preserve">Finns det vision, handlingsplan eller mål för respektive kunskapsråd? De har ju likheter inom sig. Ex. fokus på hälsa, främjande och förebyggande och kopplingen till kommunerna. </w:t>
      </w:r>
      <w:r w:rsidR="00F61B09">
        <w:t xml:space="preserve">Kommunrepresentant finns i fem NPO nu, ska det finnas kommunrepresentant även i kunskapsrådet eller i varje RMPO? </w:t>
      </w:r>
    </w:p>
    <w:p w:rsidR="00254065" w:rsidRPr="00316182" w:rsidRDefault="00EC7E00">
      <w:r>
        <w:t xml:space="preserve">RCPH med i kunskapsrådet från årsskiftet. </w:t>
      </w:r>
      <w:r w:rsidR="00F61B09">
        <w:t>De har representation från kommunerna. Hur går det in med RMPO Psykisk hälsa så det inte blir parallellt</w:t>
      </w:r>
      <w:r w:rsidR="00254065">
        <w:t>?</w:t>
      </w:r>
      <w:r w:rsidR="00F61B09">
        <w:t xml:space="preserve"> Det skulle behöva ritas en kommunikationskarta för att visa de olika kopplingarna för dessa. Bra om samma personer är med i flera olika grupper och att det finns tydlig kommunikation mellan olika grupper. Viktigt med överföring av information. </w:t>
      </w:r>
      <w:proofErr w:type="spellStart"/>
      <w:r w:rsidR="00F61B09">
        <w:t>Årshjul</w:t>
      </w:r>
      <w:proofErr w:type="spellEnd"/>
      <w:r w:rsidR="00F61B09">
        <w:t xml:space="preserve"> med telefonavstämningar finns för </w:t>
      </w:r>
      <w:proofErr w:type="spellStart"/>
      <w:r w:rsidR="00F61B09">
        <w:t>RCPHs</w:t>
      </w:r>
      <w:proofErr w:type="spellEnd"/>
      <w:r w:rsidR="00F61B09">
        <w:t xml:space="preserve"> arbete mot nationella nivån. </w:t>
      </w:r>
    </w:p>
    <w:p w:rsidR="00461AFD" w:rsidRPr="00CF142E" w:rsidRDefault="00461AFD" w:rsidP="00316182">
      <w:pPr>
        <w:pStyle w:val="Rubrik2"/>
      </w:pPr>
      <w:r w:rsidRPr="00CF142E">
        <w:t>Förutsä</w:t>
      </w:r>
      <w:r w:rsidR="00316182">
        <w:t>ttningar, samverkan och spelregler</w:t>
      </w:r>
    </w:p>
    <w:p w:rsidR="00461AFD" w:rsidRDefault="00461AFD">
      <w:r>
        <w:t xml:space="preserve">Spelregler för kommunikation – utmaning att få ut all information till alla. Hur får vi ut den nationella informationen till de som berörs? </w:t>
      </w:r>
      <w:r w:rsidR="00FD30F8">
        <w:t xml:space="preserve">Och även inom sjukvårdsregionen. Kan vi göra det på ett smidigt sätt? </w:t>
      </w:r>
    </w:p>
    <w:p w:rsidR="00FD30F8" w:rsidRDefault="00FD30F8">
      <w:r>
        <w:t xml:space="preserve">Viktigt för den nationella nivån att RMPO har möten regelbundet och  med god representation så att exempelvis nomineringar kan ske förankrat och inom rimlig tid. Viktigt att det går genom RMPO och inte hamnar i linjen och sker där. </w:t>
      </w:r>
    </w:p>
    <w:p w:rsidR="00FD30F8" w:rsidRDefault="00FD30F8">
      <w:r>
        <w:t xml:space="preserve">Det finns en mall för hur vi ska gå tillväga i nomineringar och samarbete med andra RMPO för att utse. </w:t>
      </w:r>
    </w:p>
    <w:p w:rsidR="00FD30F8" w:rsidRDefault="00FD30F8">
      <w:r>
        <w:t>Uppd</w:t>
      </w:r>
      <w:r w:rsidR="009C4C7C">
        <w:t xml:space="preserve">raget för processtödjaren </w:t>
      </w:r>
      <w:r>
        <w:t xml:space="preserve">behöver uppdateras och kompletteras med uppdrag kring stora uppgifter som kommer ex. SVF, nomineringar mm. </w:t>
      </w:r>
      <w:r w:rsidR="00A20E27">
        <w:t xml:space="preserve">Och att vara delaktig i att hålla ihop samverkan med andra RMPO i arbeten. </w:t>
      </w:r>
    </w:p>
    <w:p w:rsidR="00A20E27" w:rsidRDefault="00A20E27">
      <w:r>
        <w:t xml:space="preserve">Viktigt att få med elevhälsan i representationen från kommunerna i olika sammanhang (nationella, regionala och lokala). Här kan man använda den regionala samverkansstrukturen eller andra befintliga grupper som finns i varje län. Kopplingen från RSS (eller andra) till nationella kunskapsstyrningen finns dock inte strukturerat idag. Kan man ha RMPO som en punkt på deras möten? </w:t>
      </w:r>
    </w:p>
    <w:p w:rsidR="006B15FD" w:rsidRDefault="006B15FD">
      <w:r>
        <w:t xml:space="preserve">Förbättra samverkan genom exempelvis gemensamma mål och syften för kunskapsråden – hälsofrämjande bör vara ett mål hos samtliga, liksom jämlik hälsa (som också finns i visionen). </w:t>
      </w:r>
    </w:p>
    <w:p w:rsidR="006B15FD" w:rsidRDefault="006B15FD">
      <w:r>
        <w:t xml:space="preserve">Alla RMPO i vårt kunskapsråd har legat i stuprör respektive på tvären i den nya strukturen men slutligen landat som egna RMPO, på gott och ont. Men områdena är tvärgående. </w:t>
      </w:r>
    </w:p>
    <w:p w:rsidR="006B15FD" w:rsidRDefault="006B15FD">
      <w:r>
        <w:lastRenderedPageBreak/>
        <w:t xml:space="preserve">Önskemål om mer levande hemsida och kunskap om </w:t>
      </w:r>
      <w:proofErr w:type="spellStart"/>
      <w:r>
        <w:t>RAGar</w:t>
      </w:r>
      <w:proofErr w:type="spellEnd"/>
      <w:r>
        <w:t xml:space="preserve">, samla kunskap om kunskapsstyrningen för att underlätta samverkan så man ser vad andra RMPO arbetar med och vilka arbetsgrupper de har så man kan knyta an med dem och koppla ihop. Förstå systemet och få kunskap om vilka </w:t>
      </w:r>
      <w:proofErr w:type="spellStart"/>
      <w:r>
        <w:t>RAGar</w:t>
      </w:r>
      <w:proofErr w:type="spellEnd"/>
      <w:r>
        <w:t xml:space="preserve"> som finns. </w:t>
      </w:r>
    </w:p>
    <w:p w:rsidR="006B15FD" w:rsidRDefault="006B15FD">
      <w:r>
        <w:t xml:space="preserve">Vore bra att kunna ändra saker på hemsidan själv, tidskrävande både för Jönköping att göra allt och för oss att förklara vad vi önskar. Samtidigt viktigt att struktur hålls samman så inte varje sida börjar spreta alltför mycket när de får olika redaktörer. </w:t>
      </w:r>
    </w:p>
    <w:p w:rsidR="006B15FD" w:rsidRDefault="00254065">
      <w:r>
        <w:t xml:space="preserve">Kan inte processtöden ligga som kopia på allt som går till kunskapsrådet så att vi på ett enkelt sätt får den informationen (men vi vet att vi får den bara för info och inte är inbjudna). Underlättar för oss att vara uppdaterade kring allt som händer och att förbereda möten och handlingar inom det egna </w:t>
      </w:r>
      <w:proofErr w:type="spellStart"/>
      <w:r>
        <w:t>RMPOt</w:t>
      </w:r>
      <w:proofErr w:type="spellEnd"/>
      <w:r>
        <w:t xml:space="preserve"> som har relevant fram och tillbaka till kunskapsrådet. </w:t>
      </w:r>
    </w:p>
    <w:p w:rsidR="006B15FD" w:rsidRPr="00CF142E" w:rsidRDefault="006B15FD" w:rsidP="00316182">
      <w:pPr>
        <w:pStyle w:val="Rubrik2"/>
      </w:pPr>
      <w:r w:rsidRPr="00CF142E">
        <w:t xml:space="preserve">Verktyg för att kartlägga och analysera </w:t>
      </w:r>
    </w:p>
    <w:p w:rsidR="006B15FD" w:rsidRDefault="006B15FD">
      <w:r>
        <w:t xml:space="preserve">Finns RSG inom en del tvärgående områden som är en stödstruktur för RMPO, men det har inte riktigt hänt än, viss information saknas och inte helt tydligt vem som tar kontakt med vem osv. Behövs bättre information på hemsidan om dessa. </w:t>
      </w:r>
    </w:p>
    <w:p w:rsidR="006B15FD" w:rsidRDefault="006B15FD">
      <w:r>
        <w:t xml:space="preserve">Utmaning att få en samlad blick, både på sjukvårdsregional nivå och nationell nivå, men också på regional och lokal nivå. </w:t>
      </w:r>
      <w:r w:rsidR="007147D6">
        <w:t xml:space="preserve">Data från kunskapsregister mm. </w:t>
      </w:r>
    </w:p>
    <w:p w:rsidR="007147D6" w:rsidRDefault="007147D6">
      <w:r>
        <w:t xml:space="preserve">Status Östergötland med enkätdata finns tillgängligt för alla. Jönköping har ett system som kallas Tablå som också samlar data utifrån Strategi för hälsa. Maria och Jesper fick uppdrag på föregående möte att se om vi kan följa indikatorer gemensamt i sydöstra. Det togs också upp idé att göra en gemensam Status Sydöstra som ska kollas vidare på. </w:t>
      </w:r>
    </w:p>
    <w:p w:rsidR="007147D6" w:rsidRDefault="007147D6">
      <w:r>
        <w:t xml:space="preserve">Kan vi ta erfarenhet från de som arbetat ett tag (RMPO-grupper osv) och hur de arbetat med data, vad som är deras framgångsfaktorer i arbetet, vilka strategier de har haft som har funkat. </w:t>
      </w:r>
    </w:p>
    <w:p w:rsidR="00CF142E" w:rsidRDefault="00CF142E">
      <w:r>
        <w:t xml:space="preserve">Hemsidan – kan man prenumerera på hemsidan och få se om det kommer nåt nytt, få en pling om det? </w:t>
      </w:r>
    </w:p>
    <w:p w:rsidR="00CF142E" w:rsidRDefault="00CF142E">
      <w:r>
        <w:t xml:space="preserve">Viktigt med kartläggning som utgångspunkt för vilka områden som ska prioriteras och vara utvecklingsområden inom RMPO så att det inte bara är taget ur luften baserat på vad folk tänker just då. Kan även vara bra med omvärldsspaning för att synka arbetet med andra RMPO och med samma RMPO och NPO i landet. Arbetet i RMPO ska ju utgå från handlingsplanen i NPO. </w:t>
      </w:r>
    </w:p>
    <w:p w:rsidR="00CF142E" w:rsidRPr="00CF142E" w:rsidRDefault="00CF142E" w:rsidP="00316182">
      <w:pPr>
        <w:pStyle w:val="Rubrik2"/>
      </w:pPr>
      <w:r w:rsidRPr="00CF142E">
        <w:t xml:space="preserve">Systematiska förbättringar </w:t>
      </w:r>
    </w:p>
    <w:p w:rsidR="00CF142E" w:rsidRDefault="00CF142E">
      <w:r>
        <w:t xml:space="preserve">Input om matrisen som Jesper och Maria har. </w:t>
      </w:r>
    </w:p>
    <w:p w:rsidR="00CF142E" w:rsidRDefault="00CF142E">
      <w:r>
        <w:t xml:space="preserve">Definiera strukturen för kommunikation. </w:t>
      </w:r>
    </w:p>
    <w:p w:rsidR="00CF142E" w:rsidRDefault="00CF142E"/>
    <w:p w:rsidR="00CF142E" w:rsidRDefault="00CF142E">
      <w:r>
        <w:t xml:space="preserve">Fråga om implementeringsutbildning i gruppen. Flera i gruppen Maria har vill gå implementeringsutbildning men det är på gång något centralt kring det. </w:t>
      </w:r>
    </w:p>
    <w:p w:rsidR="00CF142E" w:rsidRDefault="00CF142E"/>
    <w:p w:rsidR="00F61B09" w:rsidRDefault="00316182">
      <w:r>
        <w:t xml:space="preserve">Antecknat av </w:t>
      </w:r>
      <w:r w:rsidR="001C5F58">
        <w:t>Anna Linder</w:t>
      </w:r>
    </w:p>
    <w:sectPr w:rsidR="00F61B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82" w:rsidRDefault="00316182" w:rsidP="00316182">
      <w:pPr>
        <w:spacing w:after="0" w:line="240" w:lineRule="auto"/>
      </w:pPr>
      <w:r>
        <w:separator/>
      </w:r>
    </w:p>
  </w:endnote>
  <w:endnote w:type="continuationSeparator" w:id="0">
    <w:p w:rsidR="00316182" w:rsidRDefault="00316182" w:rsidP="0031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82" w:rsidRDefault="00316182" w:rsidP="00316182">
      <w:pPr>
        <w:spacing w:after="0" w:line="240" w:lineRule="auto"/>
      </w:pPr>
      <w:r>
        <w:separator/>
      </w:r>
    </w:p>
  </w:footnote>
  <w:footnote w:type="continuationSeparator" w:id="0">
    <w:p w:rsidR="00316182" w:rsidRDefault="00316182" w:rsidP="00316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82" w:rsidRDefault="00316182" w:rsidP="00316182">
    <w:pPr>
      <w:pStyle w:val="Sidhuvud"/>
      <w:tabs>
        <w:tab w:val="clear" w:pos="4536"/>
        <w:tab w:val="left" w:pos="3855"/>
      </w:tabs>
    </w:pPr>
    <w:r>
      <w:t>Hälsa och rehabilitering</w:t>
    </w:r>
    <w:r>
      <w:tab/>
    </w:r>
    <w:r>
      <w:tab/>
      <w:t>Gruppdialog 2019-10-25</w:t>
    </w:r>
  </w:p>
  <w:p w:rsidR="00316182" w:rsidRDefault="0031618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77"/>
    <w:rsid w:val="00171B69"/>
    <w:rsid w:val="001C5F58"/>
    <w:rsid w:val="00254065"/>
    <w:rsid w:val="00316182"/>
    <w:rsid w:val="00461AFD"/>
    <w:rsid w:val="006B15FD"/>
    <w:rsid w:val="007147D6"/>
    <w:rsid w:val="00795F77"/>
    <w:rsid w:val="00923921"/>
    <w:rsid w:val="009C4C7C"/>
    <w:rsid w:val="00A20E27"/>
    <w:rsid w:val="00BF50B9"/>
    <w:rsid w:val="00CF142E"/>
    <w:rsid w:val="00DE3633"/>
    <w:rsid w:val="00EC7E00"/>
    <w:rsid w:val="00F61B09"/>
    <w:rsid w:val="00FD30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31618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61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6182"/>
  </w:style>
  <w:style w:type="paragraph" w:styleId="Sidfot">
    <w:name w:val="footer"/>
    <w:basedOn w:val="Normal"/>
    <w:link w:val="SidfotChar"/>
    <w:uiPriority w:val="99"/>
    <w:unhideWhenUsed/>
    <w:rsid w:val="003161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6182"/>
  </w:style>
  <w:style w:type="character" w:customStyle="1" w:styleId="Rubrik2Char">
    <w:name w:val="Rubrik 2 Char"/>
    <w:basedOn w:val="Standardstycketeckensnitt"/>
    <w:link w:val="Rubrik2"/>
    <w:uiPriority w:val="9"/>
    <w:rsid w:val="0031618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31618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61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6182"/>
  </w:style>
  <w:style w:type="paragraph" w:styleId="Sidfot">
    <w:name w:val="footer"/>
    <w:basedOn w:val="Normal"/>
    <w:link w:val="SidfotChar"/>
    <w:uiPriority w:val="99"/>
    <w:unhideWhenUsed/>
    <w:rsid w:val="003161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6182"/>
  </w:style>
  <w:style w:type="character" w:customStyle="1" w:styleId="Rubrik2Char">
    <w:name w:val="Rubrik 2 Char"/>
    <w:basedOn w:val="Standardstycketeckensnitt"/>
    <w:link w:val="Rubrik2"/>
    <w:uiPriority w:val="9"/>
    <w:rsid w:val="0031618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1C91B873</Template>
  <TotalTime>1</TotalTime>
  <Pages>2</Pages>
  <Words>889</Words>
  <Characters>4712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Öhrn Annica</dc:creator>
  <cp:lastModifiedBy>Thålin Conny</cp:lastModifiedBy>
  <cp:revision>3</cp:revision>
  <dcterms:created xsi:type="dcterms:W3CDTF">2019-11-25T17:00:00Z</dcterms:created>
  <dcterms:modified xsi:type="dcterms:W3CDTF">2019-11-25T17:02:00Z</dcterms:modified>
</cp:coreProperties>
</file>