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1D" w:rsidRPr="0025661D" w:rsidRDefault="0025661D" w:rsidP="0025661D">
      <w:pPr>
        <w:pStyle w:val="Rubrik1"/>
      </w:pPr>
      <w:r>
        <w:t xml:space="preserve">Gruppdialoger vid </w:t>
      </w:r>
      <w:r>
        <w:t xml:space="preserve">RMPO sekreterarmöte 2018-09-11 </w:t>
      </w:r>
    </w:p>
    <w:p w:rsidR="0025661D" w:rsidRDefault="0025661D" w:rsidP="0025661D">
      <w:pPr>
        <w:pStyle w:val="Rubrik2"/>
      </w:pPr>
      <w:r>
        <w:t>Grupp 1 och 4</w:t>
      </w:r>
    </w:p>
    <w:p w:rsidR="0025661D" w:rsidRPr="00CF36FA" w:rsidRDefault="0025661D" w:rsidP="0025661D">
      <w:pPr>
        <w:pStyle w:val="Rubrik3"/>
      </w:pPr>
      <w:r w:rsidRPr="00CF36FA">
        <w:t>Vilken roll har sekreteraren?</w:t>
      </w:r>
    </w:p>
    <w:p w:rsidR="0025661D" w:rsidRDefault="0025661D" w:rsidP="0025661D">
      <w:pPr>
        <w:rPr>
          <w:sz w:val="24"/>
          <w:szCs w:val="24"/>
        </w:rPr>
      </w:pPr>
      <w:r w:rsidRPr="00CF36FA">
        <w:rPr>
          <w:b/>
          <w:sz w:val="24"/>
          <w:szCs w:val="24"/>
        </w:rPr>
        <w:t>I gruppen.</w:t>
      </w:r>
      <w:r>
        <w:rPr>
          <w:sz w:val="24"/>
          <w:szCs w:val="24"/>
        </w:rPr>
        <w:t xml:space="preserve"> Sedvanligt sekreterarjobb. Kallelse, mötesanteckning, utskick, publicering. Fångar upp frågor som dyker upp mellan grupperna. Någon haft arbetsutskottsmöte före mötet i RMPO. Samla in och sammanställa data i diagram till års/kvalitetsrapport. Sammanställning av bilaga till årsrapporten. Sällsynta diagnoser behöver jobba med strukturerna. I workshop från med. diagnostik har efterfrågats/finns arbetsgrupper för ex. radiologi, kemi osv. Inom barn har arbete förts i arbetsgrupper utifrån ex. neonatalvård, immunologi/diabetes.</w:t>
      </w:r>
    </w:p>
    <w:p w:rsidR="0025661D" w:rsidRDefault="0025661D" w:rsidP="0025661D">
      <w:pPr>
        <w:rPr>
          <w:sz w:val="24"/>
          <w:szCs w:val="24"/>
        </w:rPr>
      </w:pPr>
      <w:r w:rsidRPr="00CF36FA">
        <w:rPr>
          <w:b/>
          <w:sz w:val="24"/>
          <w:szCs w:val="24"/>
        </w:rPr>
        <w:t>I kontakterna med nationell?</w:t>
      </w:r>
      <w:r>
        <w:rPr>
          <w:sz w:val="24"/>
          <w:szCs w:val="24"/>
        </w:rPr>
        <w:t xml:space="preserve"> Inom barn kommer vi att ta in info eller ha med NPO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i RMPO. De övriga grupperna har inte kommit igång fullt ut. I ögon är samma person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NPO och sittande i RMPO. I medicinsk </w:t>
      </w:r>
      <w:r>
        <w:rPr>
          <w:sz w:val="24"/>
          <w:szCs w:val="24"/>
        </w:rPr>
        <w:t>diagn</w:t>
      </w:r>
      <w:r>
        <w:rPr>
          <w:sz w:val="24"/>
          <w:szCs w:val="24"/>
        </w:rPr>
        <w:t>ostik</w:t>
      </w:r>
      <w:r>
        <w:rPr>
          <w:sz w:val="24"/>
          <w:szCs w:val="24"/>
        </w:rPr>
        <w:t xml:space="preserve"> har en person nominerats till NPO som inte sitter med i RMPO.</w:t>
      </w:r>
    </w:p>
    <w:p w:rsidR="0025661D" w:rsidRPr="0025661D" w:rsidRDefault="0025661D" w:rsidP="0025661D">
      <w:pPr>
        <w:rPr>
          <w:sz w:val="24"/>
          <w:szCs w:val="24"/>
        </w:rPr>
      </w:pPr>
      <w:r w:rsidRPr="00CF36FA">
        <w:rPr>
          <w:b/>
          <w:sz w:val="24"/>
          <w:szCs w:val="24"/>
        </w:rPr>
        <w:t>I kontakterna med lokal nivå?</w:t>
      </w:r>
      <w:r>
        <w:rPr>
          <w:sz w:val="24"/>
          <w:szCs w:val="24"/>
        </w:rPr>
        <w:t xml:space="preserve"> Inom barn tar verksamhetscheferna från klinikerna med sig info från gruppen och via mötesanteckningar. I Jönköping har vi en MPG barn grupp där vi varje gång rapporterar från RMPO.</w:t>
      </w:r>
    </w:p>
    <w:p w:rsidR="0025661D" w:rsidRDefault="0025661D" w:rsidP="0025661D">
      <w:pPr>
        <w:pStyle w:val="Rubrik3"/>
      </w:pPr>
      <w:r w:rsidRPr="00CF36FA">
        <w:t>Vilket stöd behöver man som RMPO-sekreterare?</w:t>
      </w:r>
      <w:r>
        <w:t xml:space="preserve"> </w:t>
      </w:r>
    </w:p>
    <w:p w:rsidR="0025661D" w:rsidRDefault="0025661D" w:rsidP="0025661D">
      <w:pPr>
        <w:rPr>
          <w:sz w:val="24"/>
          <w:szCs w:val="24"/>
        </w:rPr>
      </w:pPr>
      <w:r>
        <w:rPr>
          <w:sz w:val="24"/>
          <w:szCs w:val="24"/>
        </w:rPr>
        <w:t>Mallar för mötesanteckningar. Nätverk så som vi har idag ca 1g/år. Tydlig uppdragsbeskrivning så det går att förmedla till en ev. efterträdare.</w:t>
      </w:r>
    </w:p>
    <w:p w:rsidR="0025661D" w:rsidRDefault="0025661D" w:rsidP="0025661D">
      <w:pPr>
        <w:pStyle w:val="Rubrik3"/>
      </w:pPr>
      <w:r w:rsidRPr="00CF36FA">
        <w:t xml:space="preserve">Hur kan patientlöftena konkretiseras i verksamhetsrapporten? </w:t>
      </w:r>
    </w:p>
    <w:p w:rsidR="0025661D" w:rsidRPr="00CF36FA" w:rsidRDefault="0025661D" w:rsidP="0025661D">
      <w:pPr>
        <w:rPr>
          <w:sz w:val="24"/>
          <w:szCs w:val="24"/>
        </w:rPr>
      </w:pPr>
      <w:r>
        <w:rPr>
          <w:sz w:val="24"/>
          <w:szCs w:val="24"/>
        </w:rPr>
        <w:t xml:space="preserve">Tillgänglighet och jämlik vård. </w:t>
      </w:r>
    </w:p>
    <w:p w:rsidR="0025661D" w:rsidRDefault="0025661D" w:rsidP="0025661D">
      <w:pPr>
        <w:rPr>
          <w:sz w:val="24"/>
          <w:szCs w:val="24"/>
        </w:rPr>
      </w:pPr>
    </w:p>
    <w:p w:rsidR="0025661D" w:rsidRPr="0025661D" w:rsidRDefault="0025661D" w:rsidP="0025661D">
      <w:pPr>
        <w:rPr>
          <w:sz w:val="24"/>
          <w:szCs w:val="24"/>
        </w:rPr>
      </w:pPr>
      <w:r>
        <w:rPr>
          <w:sz w:val="24"/>
          <w:szCs w:val="24"/>
        </w:rPr>
        <w:t>Antecknat av Noomi Carlsson</w:t>
      </w:r>
    </w:p>
    <w:p w:rsidR="0025661D" w:rsidRDefault="0025661D" w:rsidP="0025661D">
      <w:pPr>
        <w:pStyle w:val="Rubrik3"/>
      </w:pPr>
      <w:r>
        <w:t>Grupp 2</w:t>
      </w:r>
    </w:p>
    <w:p w:rsidR="0025661D" w:rsidRDefault="0025661D" w:rsidP="0025661D">
      <w:pPr>
        <w:pStyle w:val="Rubrik3"/>
      </w:pPr>
      <w:r>
        <w:t>Sekreterare vs processtöd beror på</w:t>
      </w:r>
      <w:r>
        <w:t>:</w:t>
      </w:r>
    </w:p>
    <w:p w:rsidR="0025661D" w:rsidRDefault="0025661D" w:rsidP="0025661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Behovet i gruppen</w:t>
      </w:r>
    </w:p>
    <w:p w:rsidR="0025661D" w:rsidRDefault="0025661D" w:rsidP="0025661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Styr ambitionsnivån på arbetet i gruppen</w:t>
      </w:r>
    </w:p>
    <w:p w:rsidR="0025661D" w:rsidRDefault="0025661D" w:rsidP="0025661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Ska sekreteraren ha systemkunskap eller mera klinisk kunskap – vad är bäst?</w:t>
      </w:r>
    </w:p>
    <w:p w:rsidR="0025661D" w:rsidRDefault="0025661D" w:rsidP="0025661D">
      <w:pPr>
        <w:pStyle w:val="Rubrik3"/>
        <w:rPr>
          <w:rFonts w:eastAsiaTheme="minorHAnsi"/>
        </w:rPr>
      </w:pPr>
      <w:r>
        <w:t>Vilken roll har sekreteraren?</w:t>
      </w:r>
    </w:p>
    <w:p w:rsidR="0025661D" w:rsidRDefault="0025661D" w:rsidP="0025661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Gruppen 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Sammanställer agendan och skickar ut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Bokar lokal och stämmer av inför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Har kontakt med externa gäster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(har koll på ekonomin)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Skriver anteckningar under mötet och skickar ut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Skickar underlag till hemsidan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Arbete med årsrapport</w:t>
      </w:r>
    </w:p>
    <w:p w:rsidR="0025661D" w:rsidRDefault="0025661D" w:rsidP="0025661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Nationellt 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Oklart då arbetet är i sin linda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Viktigt att hitta en struktur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Nationell representant har en viktig roll i detta arbete</w:t>
      </w:r>
    </w:p>
    <w:p w:rsidR="0025661D" w:rsidRDefault="0025661D" w:rsidP="0025661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Lokalt 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Deltagare på mötet har som uppgift att förankra lokalt </w:t>
      </w:r>
    </w:p>
    <w:p w:rsidR="0025661D" w:rsidRDefault="0025661D" w:rsidP="0025661D">
      <w:pPr>
        <w:numPr>
          <w:ilvl w:val="1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Viktigt att det finns uppdragsbeskrivning för ordförande, sekreterare och deltagare i RMPO som harmonierar med varandra</w:t>
      </w:r>
    </w:p>
    <w:p w:rsidR="0025661D" w:rsidRDefault="0025661D" w:rsidP="0025661D">
      <w:pPr>
        <w:pStyle w:val="Rubrik3"/>
        <w:rPr>
          <w:rFonts w:eastAsiaTheme="minorHAnsi"/>
        </w:rPr>
      </w:pPr>
      <w:r>
        <w:t>Vilket stöd behöver man som RMPO-sekreterare?</w:t>
      </w:r>
    </w:p>
    <w:p w:rsidR="0025661D" w:rsidRDefault="0025661D" w:rsidP="0025661D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Tydlig uppdragsbeskrivning</w:t>
      </w:r>
    </w:p>
    <w:p w:rsidR="0025661D" w:rsidRDefault="0025661D" w:rsidP="0025661D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Bra samarbete med ordförande</w:t>
      </w:r>
    </w:p>
    <w:p w:rsidR="0025661D" w:rsidRDefault="0025661D" w:rsidP="0025661D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Tillgång till kringfunktioner </w:t>
      </w:r>
      <w:proofErr w:type="spellStart"/>
      <w:r>
        <w:rPr>
          <w:rFonts w:eastAsia="Times New Roman"/>
        </w:rPr>
        <w:t>v.b</w:t>
      </w:r>
      <w:proofErr w:type="spellEnd"/>
      <w:r>
        <w:rPr>
          <w:rFonts w:eastAsia="Times New Roman"/>
        </w:rPr>
        <w:t>. så som statistiker men ofta tar gruppen fram underlag själva.</w:t>
      </w:r>
    </w:p>
    <w:p w:rsidR="0025661D" w:rsidRDefault="0025661D" w:rsidP="0025661D">
      <w:pPr>
        <w:pStyle w:val="Rubrik3"/>
        <w:rPr>
          <w:rFonts w:eastAsiaTheme="minorHAnsi"/>
        </w:rPr>
      </w:pPr>
      <w:r>
        <w:t>Hur kan patientlöftena konkretiseras i verksamhetsplaner och årsrapporten?</w:t>
      </w:r>
    </w:p>
    <w:p w:rsidR="0025661D" w:rsidRDefault="0025661D" w:rsidP="0025661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Ta stöd i uppdragsbeskrivningen</w:t>
      </w:r>
    </w:p>
    <w:p w:rsidR="0025661D" w:rsidRDefault="0025661D" w:rsidP="0025661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Viktigt att processen men att omsätta patientlöften till mål och praktiskt verkstad får ta tid och att det förankras lokalt och sjukvårdsregionalt.</w:t>
      </w:r>
    </w:p>
    <w:p w:rsidR="0025661D" w:rsidRDefault="0025661D" w:rsidP="0025661D">
      <w:pPr>
        <w:pStyle w:val="Rubrik3"/>
        <w:rPr>
          <w:rFonts w:eastAsiaTheme="minorHAnsi"/>
        </w:rPr>
      </w:pPr>
      <w:r>
        <w:t>Vad är viktigast?</w:t>
      </w:r>
    </w:p>
    <w:p w:rsidR="0025661D" w:rsidRDefault="0025661D" w:rsidP="0025661D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Ta med ordförande i kommande dialogtillfälle</w:t>
      </w:r>
    </w:p>
    <w:p w:rsidR="0025661D" w:rsidRPr="0025661D" w:rsidRDefault="0025661D" w:rsidP="0025661D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Uppföljande möten med vissa RMPO/RAG från projektgruppen</w:t>
      </w:r>
      <w:r>
        <w:rPr>
          <w:rFonts w:eastAsia="Times New Roman"/>
        </w:rPr>
        <w:br/>
      </w:r>
      <w:bookmarkStart w:id="0" w:name="_GoBack"/>
      <w:bookmarkEnd w:id="0"/>
    </w:p>
    <w:p w:rsidR="0025661D" w:rsidRPr="0025661D" w:rsidRDefault="0025661D" w:rsidP="0025661D">
      <w:pPr>
        <w:spacing w:after="200" w:line="276" w:lineRule="auto"/>
      </w:pPr>
      <w:r>
        <w:t>Vid tangenterna</w:t>
      </w:r>
      <w:r>
        <w:t xml:space="preserve">: </w:t>
      </w:r>
      <w:r>
        <w:t>Desirée Hallberg</w:t>
      </w:r>
    </w:p>
    <w:p w:rsidR="0025661D" w:rsidRDefault="0025661D" w:rsidP="0025661D">
      <w:pPr>
        <w:pStyle w:val="Rubrik2"/>
      </w:pPr>
      <w:r w:rsidRPr="001B4A97">
        <w:rPr>
          <w:rFonts w:eastAsia="Times New Roman"/>
          <w:lang w:eastAsia="sv-SE"/>
        </w:rPr>
        <w:t>Grupp 3</w:t>
      </w:r>
      <w:r w:rsidRPr="003D0E29">
        <w:t xml:space="preserve"> </w:t>
      </w:r>
    </w:p>
    <w:p w:rsidR="0025661D" w:rsidRPr="0025661D" w:rsidRDefault="0025661D" w:rsidP="0025661D">
      <w:pPr>
        <w:pStyle w:val="Rubrik3"/>
      </w:pPr>
      <w:r>
        <w:t>Roller</w:t>
      </w:r>
    </w:p>
    <w:p w:rsidR="0025661D" w:rsidRPr="00F54430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4430">
        <w:rPr>
          <w:rFonts w:ascii="Times New Roman" w:hAnsi="Times New Roman" w:cs="Times New Roman"/>
          <w:sz w:val="24"/>
        </w:rPr>
        <w:t>AO samarbete mellan ordf. och sker.</w:t>
      </w:r>
    </w:p>
    <w:p w:rsidR="0025661D" w:rsidRPr="00F54430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4430">
        <w:rPr>
          <w:rFonts w:ascii="Times New Roman" w:hAnsi="Times New Roman" w:cs="Times New Roman"/>
          <w:sz w:val="24"/>
        </w:rPr>
        <w:t>Ordföranderollen och överenskommelse med sekreterare blir avgörande för hur rollfördelningen blir mellan dessa.</w:t>
      </w:r>
    </w:p>
    <w:p w:rsidR="0025661D" w:rsidRPr="00F54430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4430">
        <w:rPr>
          <w:rFonts w:ascii="Times New Roman" w:hAnsi="Times New Roman" w:cs="Times New Roman"/>
          <w:sz w:val="24"/>
        </w:rPr>
        <w:t>Viktigt att ordförande har samma bakgrundskunskap som vi fått till oss idag</w:t>
      </w:r>
    </w:p>
    <w:p w:rsidR="0025661D" w:rsidRPr="00F54430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4430">
        <w:rPr>
          <w:rFonts w:ascii="Times New Roman" w:hAnsi="Times New Roman" w:cs="Times New Roman"/>
          <w:sz w:val="24"/>
        </w:rPr>
        <w:t xml:space="preserve">Hittills finns farhågor att ordförande i RMPO är ovana i rollen eller inte har förstått uppdrag. </w:t>
      </w:r>
    </w:p>
    <w:p w:rsidR="0025661D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4430">
        <w:rPr>
          <w:rFonts w:ascii="Times New Roman" w:hAnsi="Times New Roman" w:cs="Times New Roman"/>
          <w:sz w:val="24"/>
        </w:rPr>
        <w:t xml:space="preserve">Risk att ordföranden inte tar ansvar utan rollen att driva och rapportera hamnar ofrivilligt på </w:t>
      </w:r>
      <w:proofErr w:type="spellStart"/>
      <w:r w:rsidRPr="00F54430">
        <w:rPr>
          <w:rFonts w:ascii="Times New Roman" w:hAnsi="Times New Roman" w:cs="Times New Roman"/>
          <w:sz w:val="24"/>
        </w:rPr>
        <w:t>sekr.rollen</w:t>
      </w:r>
      <w:proofErr w:type="spellEnd"/>
      <w:r w:rsidRPr="00F54430">
        <w:rPr>
          <w:rFonts w:ascii="Times New Roman" w:hAnsi="Times New Roman" w:cs="Times New Roman"/>
          <w:sz w:val="24"/>
        </w:rPr>
        <w:t xml:space="preserve">. Det kan t o m vara så att information/dialog och involvering uteblir. </w:t>
      </w:r>
    </w:p>
    <w:p w:rsidR="0025661D" w:rsidRPr="00C7697B" w:rsidRDefault="0025661D" w:rsidP="0025661D">
      <w:pPr>
        <w:pStyle w:val="Rubrik3"/>
      </w:pPr>
      <w:r>
        <w:t>Stödbehov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Av ordförande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Nätverk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Mallar uppdrag finns ex. utvärdering av möten och redovisas.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Vems ansvar att följa upp om RMPO inte är funktionella</w:t>
      </w:r>
      <w:proofErr w:type="gramStart"/>
      <w:r w:rsidRPr="00C7697B">
        <w:rPr>
          <w:rFonts w:ascii="Times New Roman" w:hAnsi="Times New Roman" w:cs="Times New Roman"/>
          <w:sz w:val="24"/>
        </w:rPr>
        <w:t>.</w:t>
      </w:r>
      <w:proofErr w:type="gramEnd"/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Om ordf. och sekr. inte fungerar ihop, vem byter man ut</w:t>
      </w:r>
      <w:proofErr w:type="gramStart"/>
      <w:r w:rsidRPr="00C7697B">
        <w:rPr>
          <w:rFonts w:ascii="Times New Roman" w:hAnsi="Times New Roman" w:cs="Times New Roman"/>
          <w:sz w:val="24"/>
        </w:rPr>
        <w:t>….</w:t>
      </w:r>
      <w:proofErr w:type="gramEnd"/>
      <w:r w:rsidRPr="00C7697B">
        <w:rPr>
          <w:rFonts w:ascii="Times New Roman" w:hAnsi="Times New Roman" w:cs="Times New Roman"/>
          <w:sz w:val="24"/>
        </w:rPr>
        <w:t>rekryteringen?</w:t>
      </w:r>
      <w:r w:rsidRPr="00C7697B">
        <w:rPr>
          <w:rFonts w:ascii="Times New Roman" w:hAnsi="Times New Roman" w:cs="Times New Roman"/>
          <w:sz w:val="24"/>
        </w:rPr>
        <w:br/>
        <w:t>Roterande ordförandeskap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På vilket sätt kan vi dra nyttan av NSG analys/data.</w:t>
      </w:r>
      <w:r w:rsidRPr="00C7697B">
        <w:rPr>
          <w:rFonts w:ascii="Times New Roman" w:hAnsi="Times New Roman" w:cs="Times New Roman"/>
          <w:sz w:val="24"/>
        </w:rPr>
        <w:br/>
        <w:t>Vad går gränsdragningen?</w:t>
      </w:r>
    </w:p>
    <w:p w:rsidR="0025661D" w:rsidRPr="003D0E29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Gemensam grundutbildning för ordf. och sekr. med innehåll att arbeta i process, förändringsarbete bör. Förslag till våren och obligatorisk.</w:t>
      </w:r>
      <w:r w:rsidRPr="00C7697B">
        <w:rPr>
          <w:rFonts w:ascii="Times New Roman" w:hAnsi="Times New Roman" w:cs="Times New Roman"/>
          <w:sz w:val="24"/>
        </w:rPr>
        <w:br/>
        <w:t>Information/dokument/agenda/tidplan från nationell nivå bör finnas tillgänglig för både ordf. och sekr. så att man på sjukvårdsregional nivå kan följa det nationella arbetet samt planera ihop med NPO</w:t>
      </w:r>
      <w:r>
        <w:rPr>
          <w:rFonts w:ascii="Times New Roman" w:hAnsi="Times New Roman" w:cs="Times New Roman"/>
          <w:sz w:val="24"/>
        </w:rPr>
        <w:t xml:space="preserve"> </w:t>
      </w:r>
      <w:r w:rsidRPr="00C7697B">
        <w:rPr>
          <w:rFonts w:ascii="Times New Roman" w:hAnsi="Times New Roman" w:cs="Times New Roman"/>
          <w:sz w:val="24"/>
        </w:rPr>
        <w:t>utse</w:t>
      </w:r>
      <w:r>
        <w:rPr>
          <w:rFonts w:ascii="Times New Roman" w:hAnsi="Times New Roman" w:cs="Times New Roman"/>
          <w:sz w:val="24"/>
        </w:rPr>
        <w:t>d</w:t>
      </w:r>
      <w:r w:rsidRPr="00C7697B">
        <w:rPr>
          <w:rFonts w:ascii="Times New Roman" w:hAnsi="Times New Roman" w:cs="Times New Roman"/>
          <w:sz w:val="24"/>
        </w:rPr>
        <w:t>d inom SÖSR.</w:t>
      </w:r>
    </w:p>
    <w:p w:rsidR="0025661D" w:rsidRPr="003D0E29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lastRenderedPageBreak/>
        <w:t>Vill minimera skrivarbete</w:t>
      </w:r>
      <w:proofErr w:type="gramStart"/>
      <w:r w:rsidRPr="00C7697B">
        <w:rPr>
          <w:rFonts w:ascii="Times New Roman" w:hAnsi="Times New Roman" w:cs="Times New Roman"/>
          <w:sz w:val="24"/>
        </w:rPr>
        <w:t>….</w:t>
      </w:r>
      <w:proofErr w:type="gramEnd"/>
      <w:r w:rsidRPr="00C7697B">
        <w:rPr>
          <w:rFonts w:ascii="Times New Roman" w:hAnsi="Times New Roman" w:cs="Times New Roman"/>
          <w:sz w:val="24"/>
        </w:rPr>
        <w:t>istället sammanfatta …</w:t>
      </w:r>
    </w:p>
    <w:p w:rsidR="0025661D" w:rsidRPr="003D0E29" w:rsidRDefault="0025661D" w:rsidP="0025661D">
      <w:pPr>
        <w:pStyle w:val="Rubrik3"/>
      </w:pPr>
      <w:r w:rsidRPr="003D0E29">
        <w:t>Löftena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Löften dit vi kan koppla/visuella mått som finns att hämta Kvalitetsregister eller vårddokumentation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Verksamhetsplan på RMPO måste speglas mot respektive regions planer.</w:t>
      </w:r>
    </w:p>
    <w:p w:rsidR="0025661D" w:rsidRPr="003D0E29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Hur följer man införande av nya metoder</w:t>
      </w:r>
      <w:proofErr w:type="gramStart"/>
      <w:r w:rsidRPr="00C7697B">
        <w:rPr>
          <w:rFonts w:ascii="Times New Roman" w:hAnsi="Times New Roman" w:cs="Times New Roman"/>
          <w:sz w:val="24"/>
        </w:rPr>
        <w:t>.</w:t>
      </w:r>
      <w:proofErr w:type="gramEnd"/>
      <w:r w:rsidRPr="00C7697B">
        <w:rPr>
          <w:rFonts w:ascii="Times New Roman" w:hAnsi="Times New Roman" w:cs="Times New Roman"/>
          <w:sz w:val="24"/>
        </w:rPr>
        <w:t xml:space="preserve"> Metoder för utfasningen av icke aktuella behandlingsmetoder.</w:t>
      </w:r>
    </w:p>
    <w:p w:rsidR="0025661D" w:rsidRPr="00C7697B" w:rsidRDefault="0025661D" w:rsidP="0025661D">
      <w:pPr>
        <w:pStyle w:val="Rubrik3"/>
      </w:pPr>
      <w:r>
        <w:t>Närvaro representation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Utmaning att hitta representation från respektive län och som kan svar för länets utveckling och inte för den enskilda klinikens.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Prioritering..? viktigt med närvaro från alla län med mandat från berörda verksamheter.</w:t>
      </w:r>
    </w:p>
    <w:p w:rsidR="0025661D" w:rsidRPr="00C7697B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Ex i anteckningar förstärka länsmandatet</w:t>
      </w:r>
    </w:p>
    <w:p w:rsidR="0025661D" w:rsidRPr="003D0E29" w:rsidRDefault="0025661D" w:rsidP="0025661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7697B">
        <w:rPr>
          <w:rFonts w:ascii="Times New Roman" w:hAnsi="Times New Roman" w:cs="Times New Roman"/>
          <w:sz w:val="24"/>
        </w:rPr>
        <w:t>Vi kan bidra med att möjliggöra för ökat antalet digitala möten.</w:t>
      </w:r>
    </w:p>
    <w:p w:rsidR="001C57F5" w:rsidRDefault="0025661D">
      <w:r>
        <w:t>Antecknat av Leni Lagerqvist</w:t>
      </w:r>
    </w:p>
    <w:sectPr w:rsidR="001C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38F"/>
    <w:multiLevelType w:val="hybridMultilevel"/>
    <w:tmpl w:val="68F63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25A6"/>
    <w:multiLevelType w:val="hybridMultilevel"/>
    <w:tmpl w:val="F81C0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826"/>
    <w:multiLevelType w:val="hybridMultilevel"/>
    <w:tmpl w:val="DDCC8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5304"/>
    <w:multiLevelType w:val="hybridMultilevel"/>
    <w:tmpl w:val="21F62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49A5"/>
    <w:multiLevelType w:val="hybridMultilevel"/>
    <w:tmpl w:val="28D01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E5BEA"/>
    <w:multiLevelType w:val="hybridMultilevel"/>
    <w:tmpl w:val="C8C02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D"/>
    <w:rsid w:val="0025661D"/>
    <w:rsid w:val="00276B20"/>
    <w:rsid w:val="00D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1D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6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661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Rubrik2Char">
    <w:name w:val="Rubrik 2 Char"/>
    <w:basedOn w:val="Standardstycketeckensnitt"/>
    <w:link w:val="Rubrik2"/>
    <w:uiPriority w:val="9"/>
    <w:rsid w:val="0025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5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566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1D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6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661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Rubrik2Char">
    <w:name w:val="Rubrik 2 Char"/>
    <w:basedOn w:val="Standardstycketeckensnitt"/>
    <w:link w:val="Rubrik2"/>
    <w:uiPriority w:val="9"/>
    <w:rsid w:val="0025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5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566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C5784CA4</Template>
  <TotalTime>6</TotalTime>
  <Pages>3</Pages>
  <Words>749</Words>
  <Characters>3970</Characters>
  <Application>Microsoft Office Word</Application>
  <DocSecurity>0</DocSecurity>
  <Lines>33</Lines>
  <Paragraphs>9</Paragraphs>
  <ScaleCrop>false</ScaleCrop>
  <Company>Region Jönköpings län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1</cp:revision>
  <dcterms:created xsi:type="dcterms:W3CDTF">2018-09-12T14:48:00Z</dcterms:created>
  <dcterms:modified xsi:type="dcterms:W3CDTF">2018-09-12T14:56:00Z</dcterms:modified>
</cp:coreProperties>
</file>