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89" w:rsidRDefault="00C00ECD" w:rsidP="00796353">
      <w:pPr>
        <w:tabs>
          <w:tab w:val="left" w:pos="5954"/>
        </w:tabs>
        <w:spacing w:line="320" w:lineRule="exact"/>
        <w:ind w:left="425"/>
        <w:rPr>
          <w:sz w:val="24"/>
        </w:rPr>
      </w:pPr>
      <w:r>
        <w:rPr>
          <w:sz w:val="24"/>
        </w:rPr>
        <w:t>R</w:t>
      </w:r>
      <w:r w:rsidR="001A76A4">
        <w:rPr>
          <w:sz w:val="24"/>
        </w:rPr>
        <w:t>PO/RSG/RAG</w:t>
      </w:r>
      <w:r w:rsidR="00796353">
        <w:rPr>
          <w:sz w:val="24"/>
        </w:rPr>
        <w:t xml:space="preserve"> &lt;Namn&gt;</w:t>
      </w:r>
      <w:r w:rsidR="00F542C9">
        <w:rPr>
          <w:sz w:val="24"/>
        </w:rPr>
        <w:tab/>
      </w:r>
      <w:r>
        <w:rPr>
          <w:sz w:val="24"/>
        </w:rPr>
        <w:t>2020-02-12</w:t>
      </w:r>
      <w:r w:rsidR="00290211">
        <w:rPr>
          <w:sz w:val="24"/>
          <w:lang w:val="de-DE"/>
        </w:rPr>
        <w:tab/>
      </w:r>
      <w:r w:rsidR="00290211">
        <w:rPr>
          <w:rStyle w:val="Sidnummer"/>
          <w:sz w:val="24"/>
        </w:rPr>
        <w:fldChar w:fldCharType="begin"/>
      </w:r>
      <w:r w:rsidR="00290211">
        <w:rPr>
          <w:rStyle w:val="Sidnummer"/>
          <w:sz w:val="24"/>
        </w:rPr>
        <w:instrText xml:space="preserve"> PAGE </w:instrText>
      </w:r>
      <w:r w:rsidR="00290211">
        <w:rPr>
          <w:rStyle w:val="Sidnummer"/>
          <w:sz w:val="24"/>
        </w:rPr>
        <w:fldChar w:fldCharType="separate"/>
      </w:r>
      <w:r w:rsidR="00290211">
        <w:rPr>
          <w:rStyle w:val="Sidnummer"/>
          <w:noProof/>
          <w:sz w:val="24"/>
        </w:rPr>
        <w:t>1</w:t>
      </w:r>
      <w:r w:rsidR="00290211">
        <w:rPr>
          <w:rStyle w:val="Sidnummer"/>
          <w:sz w:val="24"/>
        </w:rPr>
        <w:fldChar w:fldCharType="end"/>
      </w:r>
      <w:r w:rsidR="00290211">
        <w:rPr>
          <w:rStyle w:val="Sidnummer"/>
          <w:sz w:val="24"/>
        </w:rPr>
        <w:t>(</w:t>
      </w:r>
      <w:r w:rsidR="00290211">
        <w:rPr>
          <w:rStyle w:val="Sidnummer"/>
          <w:sz w:val="24"/>
        </w:rPr>
        <w:fldChar w:fldCharType="begin"/>
      </w:r>
      <w:r w:rsidR="00290211">
        <w:rPr>
          <w:rStyle w:val="Sidnummer"/>
          <w:sz w:val="24"/>
        </w:rPr>
        <w:instrText xml:space="preserve"> NUMPAGES </w:instrText>
      </w:r>
      <w:r w:rsidR="00290211">
        <w:rPr>
          <w:rStyle w:val="Sidnummer"/>
          <w:sz w:val="24"/>
        </w:rPr>
        <w:fldChar w:fldCharType="separate"/>
      </w:r>
      <w:r w:rsidR="0047314E">
        <w:rPr>
          <w:rStyle w:val="Sidnummer"/>
          <w:noProof/>
          <w:sz w:val="24"/>
        </w:rPr>
        <w:t>1</w:t>
      </w:r>
      <w:r w:rsidR="00290211">
        <w:rPr>
          <w:rStyle w:val="Sidnummer"/>
          <w:sz w:val="24"/>
        </w:rPr>
        <w:fldChar w:fldCharType="end"/>
      </w:r>
      <w:r w:rsidR="00290211">
        <w:rPr>
          <w:rStyle w:val="Sidnummer"/>
          <w:sz w:val="24"/>
        </w:rPr>
        <w:t>)</w:t>
      </w:r>
    </w:p>
    <w:p w:rsidR="00F542C9" w:rsidRDefault="00FB6EA1" w:rsidP="00796353">
      <w:pPr>
        <w:tabs>
          <w:tab w:val="left" w:pos="5954"/>
        </w:tabs>
        <w:spacing w:line="320" w:lineRule="exact"/>
        <w:ind w:left="425"/>
        <w:rPr>
          <w:sz w:val="24"/>
          <w:lang w:val="de-DE"/>
        </w:rPr>
      </w:pPr>
      <w:r>
        <w:rPr>
          <w:sz w:val="24"/>
        </w:rPr>
        <w:t>Namn Efternamn</w:t>
      </w:r>
      <w:r w:rsidR="004F2489">
        <w:rPr>
          <w:sz w:val="24"/>
        </w:rPr>
        <w:tab/>
      </w:r>
    </w:p>
    <w:p w:rsidR="00FB6EA1" w:rsidRDefault="00290211" w:rsidP="00796353">
      <w:pPr>
        <w:tabs>
          <w:tab w:val="left" w:pos="5954"/>
        </w:tabs>
        <w:spacing w:line="320" w:lineRule="exact"/>
        <w:ind w:left="425"/>
        <w:rPr>
          <w:sz w:val="24"/>
          <w:lang w:val="de-DE"/>
        </w:rPr>
      </w:pPr>
      <w:proofErr w:type="spellStart"/>
      <w:r>
        <w:rPr>
          <w:sz w:val="24"/>
          <w:lang w:val="de-DE"/>
        </w:rPr>
        <w:t>Ordförande</w:t>
      </w:r>
      <w:proofErr w:type="spellEnd"/>
    </w:p>
    <w:p w:rsidR="00FB6EA1" w:rsidRPr="00FB6EA1" w:rsidRDefault="00FB6EA1" w:rsidP="00796353">
      <w:pPr>
        <w:tabs>
          <w:tab w:val="left" w:pos="5954"/>
        </w:tabs>
        <w:spacing w:line="320" w:lineRule="exact"/>
        <w:ind w:left="425"/>
        <w:rPr>
          <w:sz w:val="24"/>
        </w:rPr>
      </w:pPr>
      <w:r>
        <w:rPr>
          <w:sz w:val="24"/>
          <w:lang w:val="de-DE"/>
        </w:rPr>
        <w:tab/>
      </w:r>
      <w:proofErr w:type="spellStart"/>
      <w:r w:rsidR="001A76A4">
        <w:rPr>
          <w:sz w:val="24"/>
          <w:lang w:val="de-DE"/>
        </w:rPr>
        <w:t>Regionsjukvårdsledningen</w:t>
      </w:r>
      <w:proofErr w:type="spellEnd"/>
    </w:p>
    <w:p w:rsidR="00F56738" w:rsidRPr="00F56738" w:rsidRDefault="00106753" w:rsidP="00F56738">
      <w:pPr>
        <w:pStyle w:val="Rubrik1Arial18ptfet"/>
        <w:ind w:left="1134"/>
      </w:pPr>
      <w:r>
        <w:t>Rapport &lt;u</w:t>
      </w:r>
      <w:r w:rsidR="00295E50">
        <w:t>ppdragets namn&gt;</w:t>
      </w:r>
    </w:p>
    <w:p w:rsidR="00290211" w:rsidRPr="00290211" w:rsidRDefault="00290211" w:rsidP="00290211">
      <w:pPr>
        <w:ind w:left="1134"/>
        <w:rPr>
          <w:sz w:val="24"/>
          <w:szCs w:val="24"/>
        </w:rPr>
      </w:pPr>
      <w:r w:rsidRPr="001E3309">
        <w:rPr>
          <w:sz w:val="24"/>
          <w:szCs w:val="24"/>
        </w:rPr>
        <w:t>Brödtext</w:t>
      </w:r>
    </w:p>
    <w:p w:rsidR="00290211" w:rsidRDefault="00290211" w:rsidP="00F56738">
      <w:pPr>
        <w:pStyle w:val="Rubrik2"/>
        <w:spacing w:after="120" w:line="240" w:lineRule="exact"/>
      </w:pPr>
      <w:r w:rsidRPr="00290211">
        <w:t>Rubrik</w:t>
      </w:r>
    </w:p>
    <w:p w:rsidR="00290211" w:rsidRDefault="00290211" w:rsidP="00F56738">
      <w:pPr>
        <w:pStyle w:val="Brdtext12"/>
        <w:spacing w:after="120"/>
      </w:pPr>
      <w:r w:rsidRPr="001E3309">
        <w:t>Brödtext</w:t>
      </w:r>
    </w:p>
    <w:p w:rsidR="00F56738" w:rsidRDefault="00F56738" w:rsidP="00F56738">
      <w:pPr>
        <w:pStyle w:val="Brdtext12"/>
        <w:spacing w:after="120"/>
      </w:pPr>
      <w:r>
        <w:t>Brödtext</w:t>
      </w:r>
    </w:p>
    <w:p w:rsidR="00731E13" w:rsidRPr="00731E13" w:rsidRDefault="00731E13" w:rsidP="00F56738">
      <w:pPr>
        <w:pStyle w:val="Rubrik3"/>
      </w:pPr>
      <w:r w:rsidRPr="00F56738">
        <w:t>Rubrik</w:t>
      </w:r>
    </w:p>
    <w:p w:rsidR="00290211" w:rsidRPr="00290211" w:rsidRDefault="00731E13" w:rsidP="00731E13">
      <w:pPr>
        <w:ind w:left="1134"/>
        <w:rPr>
          <w:sz w:val="24"/>
          <w:szCs w:val="24"/>
        </w:rPr>
      </w:pPr>
      <w:r w:rsidRPr="001E3309">
        <w:rPr>
          <w:sz w:val="24"/>
          <w:szCs w:val="24"/>
        </w:rPr>
        <w:t>Brödtext</w:t>
      </w:r>
      <w:bookmarkStart w:id="0" w:name="_GoBack"/>
      <w:bookmarkEnd w:id="0"/>
    </w:p>
    <w:sectPr w:rsidR="00290211" w:rsidRPr="00290211" w:rsidSect="00EF71D0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4E" w:rsidRDefault="0047314E" w:rsidP="004E232B">
      <w:r>
        <w:separator/>
      </w:r>
    </w:p>
  </w:endnote>
  <w:endnote w:type="continuationSeparator" w:id="0">
    <w:p w:rsidR="0047314E" w:rsidRDefault="0047314E" w:rsidP="004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B" w:rsidRPr="00796353" w:rsidRDefault="00F542C9" w:rsidP="00EF71D0">
    <w:pPr>
      <w:pStyle w:val="Sidfot"/>
      <w:tabs>
        <w:tab w:val="left" w:pos="426"/>
      </w:tabs>
      <w:ind w:left="426"/>
      <w:rPr>
        <w:rFonts w:ascii="Arial" w:hAnsi="Arial" w:cs="Arial"/>
        <w:sz w:val="16"/>
        <w:szCs w:val="16"/>
      </w:rPr>
    </w:pPr>
    <w:r w:rsidRPr="00796353">
      <w:rPr>
        <w:rFonts w:ascii="Arial" w:hAnsi="Arial" w:cs="Arial"/>
        <w:sz w:val="16"/>
        <w:szCs w:val="16"/>
      </w:rPr>
      <w:t xml:space="preserve">Sydöstra sjukvårdsregionen, </w:t>
    </w:r>
    <w:r w:rsidR="004E232B" w:rsidRPr="00796353">
      <w:rPr>
        <w:rFonts w:ascii="Arial" w:hAnsi="Arial" w:cs="Arial"/>
        <w:sz w:val="16"/>
        <w:szCs w:val="16"/>
      </w:rPr>
      <w:t>www.sydostrasjukvardsregionen.se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4E" w:rsidRDefault="0047314E" w:rsidP="004E232B">
      <w:r>
        <w:separator/>
      </w:r>
    </w:p>
  </w:footnote>
  <w:footnote w:type="continuationSeparator" w:id="0">
    <w:p w:rsidR="0047314E" w:rsidRDefault="0047314E" w:rsidP="004E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B" w:rsidRDefault="004E232B" w:rsidP="00EF71D0">
    <w:pPr>
      <w:pStyle w:val="Sidhuvud"/>
      <w:jc w:val="center"/>
    </w:pPr>
    <w:r>
      <w:rPr>
        <w:noProof/>
        <w:lang w:eastAsia="sv-SE"/>
      </w:rPr>
      <w:drawing>
        <wp:anchor distT="0" distB="360045" distL="114300" distR="114300" simplePos="0" relativeHeight="251658240" behindDoc="0" locked="0" layoutInCell="1" allowOverlap="1" wp14:anchorId="11CBEBBD" wp14:editId="571F7E50">
          <wp:simplePos x="0" y="0"/>
          <wp:positionH relativeFrom="column">
            <wp:posOffset>260350</wp:posOffset>
          </wp:positionH>
          <wp:positionV relativeFrom="paragraph">
            <wp:posOffset>0</wp:posOffset>
          </wp:positionV>
          <wp:extent cx="5601600" cy="5760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r saml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4E"/>
    <w:rsid w:val="00070D6F"/>
    <w:rsid w:val="00106753"/>
    <w:rsid w:val="001A76A4"/>
    <w:rsid w:val="00276B20"/>
    <w:rsid w:val="00290211"/>
    <w:rsid w:val="00295E50"/>
    <w:rsid w:val="0041108F"/>
    <w:rsid w:val="00444DF0"/>
    <w:rsid w:val="0047314E"/>
    <w:rsid w:val="004E232B"/>
    <w:rsid w:val="004F2489"/>
    <w:rsid w:val="006A787C"/>
    <w:rsid w:val="00731E13"/>
    <w:rsid w:val="00796353"/>
    <w:rsid w:val="00894940"/>
    <w:rsid w:val="00AF105A"/>
    <w:rsid w:val="00B75BFC"/>
    <w:rsid w:val="00C00ECD"/>
    <w:rsid w:val="00CC1B84"/>
    <w:rsid w:val="00D941C8"/>
    <w:rsid w:val="00EF71D0"/>
    <w:rsid w:val="00F542C9"/>
    <w:rsid w:val="00F56738"/>
    <w:rsid w:val="00FB6EA1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0FA69"/>
  <w15:docId w15:val="{EEC7D099-4E97-4B5D-ADC6-DE7C77CC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next w:val="Brdtext12"/>
    <w:link w:val="Rubrik2Char"/>
    <w:uiPriority w:val="9"/>
    <w:unhideWhenUsed/>
    <w:qFormat/>
    <w:rsid w:val="00F56738"/>
    <w:pPr>
      <w:keepNext/>
      <w:keepLines/>
      <w:spacing w:before="240"/>
      <w:ind w:left="1134"/>
      <w:outlineLvl w:val="1"/>
    </w:pPr>
    <w:rPr>
      <w:rFonts w:ascii="Arial" w:eastAsiaTheme="majorEastAsia" w:hAnsi="Arial" w:cs="Arial"/>
      <w:b/>
      <w:bCs/>
      <w:sz w:val="28"/>
      <w:szCs w:val="28"/>
      <w:lang w:eastAsia="sv-SE"/>
    </w:rPr>
  </w:style>
  <w:style w:type="paragraph" w:styleId="Rubrik3">
    <w:name w:val="heading 3"/>
    <w:next w:val="Brdtext12"/>
    <w:link w:val="Rubrik3Char"/>
    <w:uiPriority w:val="9"/>
    <w:unhideWhenUsed/>
    <w:qFormat/>
    <w:rsid w:val="00F56738"/>
    <w:pPr>
      <w:spacing w:before="240" w:after="120" w:line="240" w:lineRule="auto"/>
      <w:ind w:left="1134"/>
      <w:outlineLvl w:val="2"/>
    </w:pPr>
    <w:rPr>
      <w:rFonts w:ascii="Arial" w:eastAsia="Times New Roman" w:hAnsi="Arial" w:cs="Arial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Arial18ptfet">
    <w:name w:val="Rubrik 1 + Arial 18 pt fet"/>
    <w:next w:val="Rubrik2"/>
    <w:rsid w:val="00F56738"/>
    <w:pPr>
      <w:tabs>
        <w:tab w:val="left" w:pos="1276"/>
        <w:tab w:val="left" w:pos="5103"/>
        <w:tab w:val="left" w:pos="9356"/>
      </w:tabs>
      <w:spacing w:before="960" w:after="120" w:line="240" w:lineRule="auto"/>
      <w:ind w:left="2268"/>
    </w:pPr>
    <w:rPr>
      <w:rFonts w:ascii="Arial" w:eastAsia="Times New Roman" w:hAnsi="Arial" w:cs="Times New Roman"/>
      <w:b/>
      <w:bCs/>
      <w:sz w:val="3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styleId="Sidnummer">
    <w:name w:val="page number"/>
    <w:basedOn w:val="Standardstycketeckensnitt"/>
    <w:rsid w:val="00290211"/>
  </w:style>
  <w:style w:type="character" w:customStyle="1" w:styleId="Rubrik2Char">
    <w:name w:val="Rubrik 2 Char"/>
    <w:basedOn w:val="Standardstycketeckensnitt"/>
    <w:link w:val="Rubrik2"/>
    <w:uiPriority w:val="9"/>
    <w:rsid w:val="00F56738"/>
    <w:rPr>
      <w:rFonts w:ascii="Arial" w:eastAsiaTheme="majorEastAsia" w:hAnsi="Arial" w:cs="Arial"/>
      <w:b/>
      <w:b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56738"/>
    <w:rPr>
      <w:rFonts w:ascii="Arial" w:eastAsia="Times New Roman" w:hAnsi="Arial" w:cs="Arial"/>
      <w:sz w:val="28"/>
      <w:szCs w:val="28"/>
      <w:lang w:eastAsia="sv-SE"/>
    </w:rPr>
  </w:style>
  <w:style w:type="paragraph" w:customStyle="1" w:styleId="Brdtext12">
    <w:name w:val="Brödtext 12"/>
    <w:basedOn w:val="Normal"/>
    <w:link w:val="Brdtext12Char"/>
    <w:qFormat/>
    <w:rsid w:val="00F56738"/>
    <w:pPr>
      <w:ind w:left="1134"/>
    </w:pPr>
    <w:rPr>
      <w:sz w:val="24"/>
      <w:szCs w:val="24"/>
    </w:rPr>
  </w:style>
  <w:style w:type="character" w:customStyle="1" w:styleId="Brdtext12Char">
    <w:name w:val="Brödtext 12 Char"/>
    <w:basedOn w:val="Standardstycketeckensnitt"/>
    <w:link w:val="Brdtext12"/>
    <w:rsid w:val="00F56738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OBB\S&#214;SR\Processt&#246;d%20och%20dokumentmallar\Publicerade%20mallar\dokumentmall_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dokumentmall_rapport</Template>
  <TotalTime>0</TotalTime>
  <Pages>1</Pages>
  <Words>29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Thålin Conny</dc:creator>
  <cp:lastModifiedBy>Thålin Conny</cp:lastModifiedBy>
  <cp:revision>2</cp:revision>
  <dcterms:created xsi:type="dcterms:W3CDTF">2020-02-12T06:51:00Z</dcterms:created>
  <dcterms:modified xsi:type="dcterms:W3CDTF">2020-02-12T06:51:00Z</dcterms:modified>
</cp:coreProperties>
</file>