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C3" w:rsidRPr="004A66C3" w:rsidRDefault="004A66C3" w:rsidP="009972F0">
      <w:pPr>
        <w:pStyle w:val="Rubrik1Arial18ptfet"/>
        <w:tabs>
          <w:tab w:val="clear" w:pos="1276"/>
          <w:tab w:val="clear" w:pos="5103"/>
          <w:tab w:val="clear" w:pos="9356"/>
          <w:tab w:val="left" w:pos="5954"/>
        </w:tabs>
        <w:spacing w:line="280" w:lineRule="exact"/>
        <w:ind w:left="1134"/>
        <w:rPr>
          <w:rFonts w:ascii="Times New Roman" w:hAnsi="Times New Roman"/>
          <w:b w:val="0"/>
          <w:sz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</w:rPr>
        <w:tab/>
      </w:r>
      <w:r w:rsidR="000C0677">
        <w:rPr>
          <w:rFonts w:ascii="Times New Roman" w:hAnsi="Times New Roman"/>
          <w:b w:val="0"/>
          <w:sz w:val="24"/>
        </w:rPr>
        <w:t>2019-01-20</w:t>
      </w:r>
    </w:p>
    <w:p w:rsidR="004E232B" w:rsidRPr="00CB4819" w:rsidRDefault="00E13761" w:rsidP="00680E39">
      <w:pPr>
        <w:pStyle w:val="Rubrik1Arial18ptfet"/>
        <w:spacing w:before="960" w:after="120"/>
        <w:ind w:left="1134"/>
      </w:pPr>
      <w:r>
        <w:t>Mötesanteckningar &lt;</w:t>
      </w:r>
      <w:r w:rsidR="00281F4B">
        <w:t>Gruppens namn</w:t>
      </w:r>
      <w:r>
        <w:t>&gt;</w:t>
      </w:r>
    </w:p>
    <w:p w:rsidR="00281F4B" w:rsidRDefault="000C0677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  <w:t>2019-01-12</w:t>
      </w:r>
    </w:p>
    <w:p w:rsidR="00281F4B" w:rsidRDefault="00281F4B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Plats</w:t>
      </w:r>
      <w:r>
        <w:rPr>
          <w:sz w:val="24"/>
        </w:rPr>
        <w:tab/>
        <w:t>Video</w:t>
      </w:r>
      <w:r>
        <w:rPr>
          <w:sz w:val="24"/>
        </w:rPr>
        <w:tab/>
      </w:r>
    </w:p>
    <w:p w:rsidR="00281F4B" w:rsidRDefault="00281F4B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Närvarande</w:t>
      </w:r>
      <w:r>
        <w:rPr>
          <w:sz w:val="24"/>
        </w:rPr>
        <w:tab/>
        <w:t>Namn Efternamn,</w:t>
      </w:r>
      <w:r>
        <w:rPr>
          <w:sz w:val="24"/>
        </w:rPr>
        <w:tab/>
        <w:t>Namn Efternamn, Namn Efternamn,</w:t>
      </w:r>
    </w:p>
    <w:p w:rsidR="000C0677" w:rsidRDefault="00281F4B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ab/>
        <w:t>Namn Efternamn, Namn Efternamn</w:t>
      </w:r>
      <w:r w:rsidR="000C0677">
        <w:rPr>
          <w:sz w:val="24"/>
        </w:rPr>
        <w:t xml:space="preserve">, Namn Efternamn, Namn </w:t>
      </w:r>
    </w:p>
    <w:p w:rsidR="000C0677" w:rsidRDefault="000C0677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ab/>
        <w:t>Efternamn, Namn Efternamn, Namn Efternamn</w:t>
      </w:r>
    </w:p>
    <w:p w:rsidR="00281F4B" w:rsidRDefault="00281F4B" w:rsidP="00680E39">
      <w:pPr>
        <w:tabs>
          <w:tab w:val="left" w:pos="3402"/>
        </w:tabs>
        <w:spacing w:line="280" w:lineRule="exact"/>
        <w:ind w:left="1134"/>
        <w:rPr>
          <w:sz w:val="24"/>
        </w:rPr>
      </w:pPr>
    </w:p>
    <w:p w:rsidR="00281F4B" w:rsidRDefault="00281F4B" w:rsidP="00680E39">
      <w:pPr>
        <w:tabs>
          <w:tab w:val="left" w:pos="3402"/>
        </w:tabs>
        <w:spacing w:after="120" w:line="280" w:lineRule="exact"/>
        <w:ind w:left="1134"/>
        <w:rPr>
          <w:sz w:val="24"/>
        </w:rPr>
      </w:pPr>
    </w:p>
    <w:p w:rsidR="004E232B" w:rsidRPr="000C0677" w:rsidRDefault="004A66C3" w:rsidP="00680E39">
      <w:pPr>
        <w:pStyle w:val="Rubrik2"/>
      </w:pPr>
      <w:r w:rsidRPr="000C0677">
        <w:t xml:space="preserve">1. </w:t>
      </w:r>
      <w:r w:rsidR="00281F4B" w:rsidRPr="00680E39">
        <w:t>Ärende</w:t>
      </w:r>
      <w:r w:rsidRPr="00680E39">
        <w:t>ts</w:t>
      </w:r>
      <w:r w:rsidRPr="000C0677">
        <w:t xml:space="preserve"> rubrik</w:t>
      </w:r>
    </w:p>
    <w:p w:rsidR="00EF71D0" w:rsidRDefault="00680E39" w:rsidP="00680E39">
      <w:pPr>
        <w:pStyle w:val="Brdtext12"/>
      </w:pPr>
      <w:r>
        <w:t>Brödtext</w:t>
      </w:r>
    </w:p>
    <w:p w:rsidR="00281F4B" w:rsidRPr="004A66C3" w:rsidRDefault="00281F4B" w:rsidP="00680E39">
      <w:pPr>
        <w:spacing w:after="120" w:line="280" w:lineRule="exact"/>
        <w:ind w:left="1134"/>
        <w:rPr>
          <w:b/>
          <w:sz w:val="24"/>
        </w:rPr>
      </w:pPr>
      <w:r w:rsidRPr="004A66C3">
        <w:rPr>
          <w:b/>
          <w:sz w:val="24"/>
        </w:rPr>
        <w:t>Beslut:</w:t>
      </w:r>
    </w:p>
    <w:p w:rsidR="00281F4B" w:rsidRPr="000C0677" w:rsidRDefault="004A66C3" w:rsidP="00680E39">
      <w:pPr>
        <w:pStyle w:val="Rubrik2"/>
      </w:pPr>
      <w:r w:rsidRPr="000C0677">
        <w:t xml:space="preserve">2. </w:t>
      </w:r>
      <w:r w:rsidR="00281F4B" w:rsidRPr="000C0677">
        <w:t>Äre</w:t>
      </w:r>
      <w:r w:rsidRPr="000C0677">
        <w:t>ndets rubrik</w:t>
      </w:r>
    </w:p>
    <w:p w:rsidR="004E232B" w:rsidRDefault="00281F4B" w:rsidP="00680E39">
      <w:pPr>
        <w:pStyle w:val="Brdtext12"/>
      </w:pPr>
      <w:r w:rsidRPr="00F953B7">
        <w:t xml:space="preserve">Brödtext </w:t>
      </w:r>
    </w:p>
    <w:p w:rsidR="00281F4B" w:rsidRPr="004A66C3" w:rsidRDefault="00281F4B" w:rsidP="00680E39">
      <w:pPr>
        <w:spacing w:after="120" w:line="280" w:lineRule="exact"/>
        <w:ind w:left="1134"/>
        <w:rPr>
          <w:b/>
          <w:sz w:val="24"/>
        </w:rPr>
      </w:pPr>
      <w:r w:rsidRPr="004A66C3">
        <w:rPr>
          <w:b/>
          <w:sz w:val="24"/>
        </w:rPr>
        <w:t>Beslut:</w:t>
      </w:r>
    </w:p>
    <w:p w:rsidR="00281F4B" w:rsidRDefault="00281F4B" w:rsidP="00680E39">
      <w:pPr>
        <w:spacing w:after="120" w:line="280" w:lineRule="exact"/>
        <w:ind w:left="1134"/>
        <w:rPr>
          <w:sz w:val="24"/>
        </w:rPr>
      </w:pPr>
    </w:p>
    <w:p w:rsidR="00EF71D0" w:rsidRDefault="00EF71D0" w:rsidP="00680E39">
      <w:pPr>
        <w:spacing w:after="120" w:line="280" w:lineRule="exact"/>
        <w:ind w:left="1134"/>
        <w:rPr>
          <w:sz w:val="24"/>
        </w:rPr>
      </w:pPr>
    </w:p>
    <w:p w:rsidR="00EF71D0" w:rsidRDefault="00EF71D0" w:rsidP="00680E39">
      <w:pPr>
        <w:spacing w:after="120" w:line="280" w:lineRule="exact"/>
        <w:ind w:left="1134"/>
        <w:rPr>
          <w:sz w:val="24"/>
        </w:rPr>
      </w:pPr>
    </w:p>
    <w:p w:rsidR="004E232B" w:rsidRDefault="00281F4B" w:rsidP="00680E39">
      <w:pPr>
        <w:spacing w:after="120" w:line="280" w:lineRule="exact"/>
        <w:ind w:left="1134"/>
        <w:rPr>
          <w:sz w:val="24"/>
        </w:rPr>
      </w:pPr>
      <w:r>
        <w:rPr>
          <w:sz w:val="24"/>
        </w:rPr>
        <w:t>Vid anteckningarna</w:t>
      </w:r>
    </w:p>
    <w:p w:rsidR="001C57F5" w:rsidRPr="004E232B" w:rsidRDefault="004E232B" w:rsidP="00680E39">
      <w:pPr>
        <w:spacing w:after="120" w:line="280" w:lineRule="exact"/>
        <w:ind w:left="1134"/>
        <w:rPr>
          <w:sz w:val="24"/>
        </w:rPr>
      </w:pPr>
      <w:r>
        <w:rPr>
          <w:sz w:val="24"/>
        </w:rPr>
        <w:t>Namn Efternamn</w:t>
      </w:r>
    </w:p>
    <w:sectPr w:rsidR="001C57F5" w:rsidRPr="004E232B" w:rsidSect="00EF71D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AC" w:rsidRDefault="00542CAC" w:rsidP="004E232B">
      <w:r>
        <w:separator/>
      </w:r>
    </w:p>
  </w:endnote>
  <w:endnote w:type="continuationSeparator" w:id="0">
    <w:p w:rsidR="00542CAC" w:rsidRDefault="00542CAC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Pr="008B61D3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8B61D3">
      <w:rPr>
        <w:rFonts w:ascii="Arial" w:hAnsi="Arial" w:cs="Arial"/>
        <w:sz w:val="16"/>
        <w:szCs w:val="16"/>
      </w:rPr>
      <w:t xml:space="preserve">Sydöstra sjukvårdsregionen, </w:t>
    </w:r>
    <w:r w:rsidR="004E232B" w:rsidRPr="008B61D3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AC" w:rsidRDefault="00542CAC" w:rsidP="004E232B">
      <w:r>
        <w:separator/>
      </w:r>
    </w:p>
  </w:footnote>
  <w:footnote w:type="continuationSeparator" w:id="0">
    <w:p w:rsidR="00542CAC" w:rsidRDefault="00542CAC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AC"/>
    <w:rsid w:val="00070D6F"/>
    <w:rsid w:val="000C0677"/>
    <w:rsid w:val="00276B20"/>
    <w:rsid w:val="00281F4B"/>
    <w:rsid w:val="004A66C3"/>
    <w:rsid w:val="004E232B"/>
    <w:rsid w:val="00542CAC"/>
    <w:rsid w:val="00680E39"/>
    <w:rsid w:val="008B61D3"/>
    <w:rsid w:val="009972F0"/>
    <w:rsid w:val="00B7136C"/>
    <w:rsid w:val="00C43B63"/>
    <w:rsid w:val="00D941C8"/>
    <w:rsid w:val="00E13761"/>
    <w:rsid w:val="00EF71D0"/>
    <w:rsid w:val="00F542C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680E3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next w:val="Normal"/>
    <w:rsid w:val="00680E39"/>
    <w:pPr>
      <w:tabs>
        <w:tab w:val="left" w:pos="1276"/>
        <w:tab w:val="left" w:pos="5103"/>
        <w:tab w:val="left" w:pos="9356"/>
      </w:tabs>
      <w:ind w:left="2268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80E3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680E3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680E39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680E3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Arial18ptfet">
    <w:name w:val="Rubrik 1 + Arial 18 pt fet"/>
    <w:next w:val="Normal"/>
    <w:rsid w:val="00680E39"/>
    <w:pPr>
      <w:tabs>
        <w:tab w:val="left" w:pos="1276"/>
        <w:tab w:val="left" w:pos="5103"/>
        <w:tab w:val="left" w:pos="9356"/>
      </w:tabs>
      <w:ind w:left="2268"/>
    </w:pPr>
    <w:rPr>
      <w:rFonts w:ascii="Arial" w:eastAsia="Times New Roman" w:hAnsi="Arial" w:cs="Times New Roman"/>
      <w:b/>
      <w:bCs/>
      <w:sz w:val="36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80E3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680E3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680E39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OBB\S&#214;SR\Processt&#246;d%20och%20dokumentmallar\Publicerade%20mallar\dokumentmall_motesanteckning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dokumentmall_motesanteckningar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1</cp:revision>
  <dcterms:created xsi:type="dcterms:W3CDTF">2019-12-05T07:54:00Z</dcterms:created>
  <dcterms:modified xsi:type="dcterms:W3CDTF">2019-12-05T07:54:00Z</dcterms:modified>
</cp:coreProperties>
</file>