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C9" w:rsidRPr="00CB4819" w:rsidRDefault="003B0F3C" w:rsidP="007B5346">
      <w:pPr>
        <w:tabs>
          <w:tab w:val="left" w:pos="5954"/>
        </w:tabs>
        <w:spacing w:line="280" w:lineRule="exact"/>
        <w:ind w:left="425"/>
        <w:rPr>
          <w:sz w:val="24"/>
        </w:rPr>
      </w:pPr>
      <w:bookmarkStart w:id="0" w:name="_GoBack"/>
      <w:bookmarkEnd w:id="0"/>
      <w:r>
        <w:rPr>
          <w:sz w:val="24"/>
        </w:rPr>
        <w:t>Region</w:t>
      </w:r>
      <w:r w:rsidR="007B5346">
        <w:rPr>
          <w:sz w:val="24"/>
        </w:rPr>
        <w:t>sjuk</w:t>
      </w:r>
      <w:r>
        <w:rPr>
          <w:sz w:val="24"/>
        </w:rPr>
        <w:t>vårdsledningen</w:t>
      </w:r>
      <w:r w:rsidR="007A1587">
        <w:rPr>
          <w:sz w:val="24"/>
        </w:rPr>
        <w:tab/>
      </w:r>
      <w:r>
        <w:rPr>
          <w:sz w:val="24"/>
        </w:rPr>
        <w:t>2019-01-10</w:t>
      </w:r>
    </w:p>
    <w:p w:rsidR="00F542C9" w:rsidRDefault="003B0F3C" w:rsidP="007B5346">
      <w:pPr>
        <w:tabs>
          <w:tab w:val="left" w:pos="5954"/>
        </w:tabs>
        <w:spacing w:line="280" w:lineRule="exact"/>
        <w:ind w:left="425"/>
        <w:rPr>
          <w:sz w:val="24"/>
          <w:lang w:val="de-DE"/>
        </w:rPr>
      </w:pPr>
      <w:r>
        <w:rPr>
          <w:sz w:val="24"/>
        </w:rPr>
        <w:t>Namn Efternamn</w:t>
      </w:r>
      <w:r w:rsidR="00F542C9">
        <w:rPr>
          <w:sz w:val="24"/>
        </w:rPr>
        <w:tab/>
      </w:r>
    </w:p>
    <w:p w:rsidR="003B0F3C" w:rsidRDefault="003B0F3C" w:rsidP="007B5346">
      <w:pPr>
        <w:tabs>
          <w:tab w:val="left" w:pos="5954"/>
        </w:tabs>
        <w:spacing w:line="280" w:lineRule="exact"/>
        <w:ind w:left="425"/>
        <w:rPr>
          <w:sz w:val="24"/>
          <w:lang w:val="de-DE"/>
        </w:rPr>
      </w:pPr>
      <w:r>
        <w:rPr>
          <w:sz w:val="24"/>
          <w:lang w:val="de-DE"/>
        </w:rPr>
        <w:t>Telefonnummer</w:t>
      </w:r>
      <w:r>
        <w:rPr>
          <w:sz w:val="24"/>
          <w:lang w:val="de-DE"/>
        </w:rPr>
        <w:tab/>
      </w:r>
    </w:p>
    <w:p w:rsidR="007B5346" w:rsidRDefault="003B0F3C" w:rsidP="007B5346">
      <w:pPr>
        <w:tabs>
          <w:tab w:val="left" w:pos="5954"/>
        </w:tabs>
        <w:spacing w:line="280" w:lineRule="exact"/>
        <w:ind w:left="425"/>
        <w:rPr>
          <w:sz w:val="24"/>
          <w:lang w:val="de-DE"/>
        </w:rPr>
      </w:pPr>
      <w:r>
        <w:rPr>
          <w:sz w:val="24"/>
          <w:lang w:val="de-DE"/>
        </w:rPr>
        <w:t>E-postadress</w:t>
      </w:r>
      <w:r w:rsidR="007A1587">
        <w:rPr>
          <w:sz w:val="24"/>
          <w:lang w:val="de-DE"/>
        </w:rPr>
        <w:tab/>
      </w:r>
    </w:p>
    <w:p w:rsidR="007B5346" w:rsidRDefault="007B5346" w:rsidP="007B5346">
      <w:pPr>
        <w:tabs>
          <w:tab w:val="left" w:pos="5954"/>
        </w:tabs>
        <w:spacing w:line="280" w:lineRule="exact"/>
        <w:ind w:left="425"/>
        <w:rPr>
          <w:sz w:val="24"/>
          <w:lang w:val="de-DE"/>
        </w:rPr>
      </w:pPr>
    </w:p>
    <w:p w:rsidR="007B5346" w:rsidRDefault="007B5346" w:rsidP="007B5346">
      <w:pPr>
        <w:tabs>
          <w:tab w:val="left" w:pos="5954"/>
        </w:tabs>
        <w:spacing w:line="280" w:lineRule="exact"/>
        <w:ind w:left="425"/>
        <w:rPr>
          <w:sz w:val="24"/>
          <w:lang w:val="de-DE"/>
        </w:rPr>
      </w:pPr>
      <w:r>
        <w:rPr>
          <w:sz w:val="24"/>
          <w:lang w:val="de-DE"/>
        </w:rPr>
        <w:tab/>
      </w:r>
    </w:p>
    <w:p w:rsidR="007A1587" w:rsidRDefault="007B5346" w:rsidP="007B5346">
      <w:pPr>
        <w:tabs>
          <w:tab w:val="left" w:pos="5954"/>
        </w:tabs>
        <w:spacing w:line="280" w:lineRule="exact"/>
        <w:ind w:left="425"/>
        <w:rPr>
          <w:sz w:val="24"/>
          <w:lang w:val="de-DE"/>
        </w:rPr>
      </w:pPr>
      <w:r>
        <w:rPr>
          <w:sz w:val="24"/>
          <w:lang w:val="de-DE"/>
        </w:rPr>
        <w:tab/>
        <w:t>Mottagare</w:t>
      </w:r>
    </w:p>
    <w:p w:rsidR="003B0F3C" w:rsidRDefault="003B0F3C" w:rsidP="007B5346">
      <w:pPr>
        <w:tabs>
          <w:tab w:val="left" w:pos="5954"/>
        </w:tabs>
        <w:spacing w:line="280" w:lineRule="exact"/>
        <w:ind w:left="425"/>
        <w:rPr>
          <w:sz w:val="24"/>
          <w:lang w:val="de-DE"/>
        </w:rPr>
      </w:pPr>
      <w:r>
        <w:rPr>
          <w:sz w:val="24"/>
          <w:lang w:val="de-DE"/>
        </w:rPr>
        <w:tab/>
        <w:t>Adress</w:t>
      </w:r>
    </w:p>
    <w:p w:rsidR="003B0F3C" w:rsidRPr="005139D5" w:rsidRDefault="003B0F3C" w:rsidP="007B5346">
      <w:pPr>
        <w:tabs>
          <w:tab w:val="left" w:pos="5954"/>
        </w:tabs>
        <w:spacing w:line="280" w:lineRule="exact"/>
        <w:ind w:left="425"/>
        <w:rPr>
          <w:sz w:val="24"/>
          <w:lang w:val="de-DE"/>
        </w:rPr>
      </w:pPr>
      <w:r>
        <w:rPr>
          <w:sz w:val="24"/>
          <w:lang w:val="de-DE"/>
        </w:rPr>
        <w:tab/>
        <w:t>555 55 Postadress</w:t>
      </w:r>
    </w:p>
    <w:p w:rsidR="004E232B" w:rsidRPr="00CB4819" w:rsidRDefault="00AF2540" w:rsidP="00F542C9">
      <w:pPr>
        <w:pStyle w:val="Rubrik1Arial18ptfet"/>
        <w:spacing w:before="960" w:after="120"/>
        <w:ind w:left="1701"/>
      </w:pPr>
      <w:r>
        <w:t>Rubrik</w:t>
      </w:r>
    </w:p>
    <w:p w:rsidR="007A1587" w:rsidRPr="00F953B7" w:rsidRDefault="00AF2540" w:rsidP="00AF2540">
      <w:pPr>
        <w:pStyle w:val="Brdtext12"/>
      </w:pPr>
      <w:r>
        <w:t>Brödtext</w:t>
      </w:r>
    </w:p>
    <w:p w:rsidR="004E232B" w:rsidRDefault="004E232B" w:rsidP="004E232B">
      <w:pPr>
        <w:spacing w:after="120" w:line="280" w:lineRule="exact"/>
        <w:ind w:left="1701"/>
        <w:rPr>
          <w:sz w:val="24"/>
        </w:rPr>
      </w:pPr>
    </w:p>
    <w:p w:rsidR="00EF71D0" w:rsidRDefault="00EF71D0" w:rsidP="004E232B">
      <w:pPr>
        <w:spacing w:after="120" w:line="280" w:lineRule="exact"/>
        <w:ind w:left="1701"/>
        <w:rPr>
          <w:sz w:val="24"/>
        </w:rPr>
      </w:pPr>
    </w:p>
    <w:p w:rsidR="00EF71D0" w:rsidRDefault="00EF71D0" w:rsidP="004E232B">
      <w:pPr>
        <w:spacing w:after="120" w:line="280" w:lineRule="exact"/>
        <w:ind w:left="1701"/>
        <w:rPr>
          <w:sz w:val="24"/>
        </w:rPr>
      </w:pPr>
    </w:p>
    <w:p w:rsidR="007A1587" w:rsidRDefault="007A1587" w:rsidP="004E232B">
      <w:pPr>
        <w:spacing w:after="120" w:line="280" w:lineRule="exact"/>
        <w:ind w:left="1701"/>
        <w:rPr>
          <w:sz w:val="24"/>
        </w:rPr>
      </w:pPr>
    </w:p>
    <w:p w:rsidR="004E232B" w:rsidRDefault="007A1587" w:rsidP="00AF2540">
      <w:pPr>
        <w:pStyle w:val="Brdtext12"/>
      </w:pPr>
      <w:r>
        <w:t>Med vänlig hälsning</w:t>
      </w:r>
    </w:p>
    <w:p w:rsidR="007A1587" w:rsidRDefault="007A1587" w:rsidP="00AF2540">
      <w:pPr>
        <w:pStyle w:val="Brdtext12"/>
      </w:pPr>
    </w:p>
    <w:p w:rsidR="004E232B" w:rsidRDefault="004E232B" w:rsidP="00AF2540">
      <w:pPr>
        <w:pStyle w:val="Brdtext12"/>
      </w:pPr>
      <w:r>
        <w:t>Namn Efternamn</w:t>
      </w:r>
    </w:p>
    <w:p w:rsidR="001C57F5" w:rsidRPr="004E232B" w:rsidRDefault="004E232B" w:rsidP="00AF2540">
      <w:pPr>
        <w:pStyle w:val="Brdtext12"/>
      </w:pPr>
      <w:r>
        <w:t>Titel/funktion</w:t>
      </w:r>
    </w:p>
    <w:sectPr w:rsidR="001C57F5" w:rsidRPr="004E232B" w:rsidSect="00EF71D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28" w:rsidRDefault="00F23428" w:rsidP="004E232B">
      <w:r>
        <w:separator/>
      </w:r>
    </w:p>
  </w:endnote>
  <w:endnote w:type="continuationSeparator" w:id="0">
    <w:p w:rsidR="00F23428" w:rsidRDefault="00F23428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B" w:rsidRPr="007B5346" w:rsidRDefault="00F542C9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  <w:r w:rsidRPr="007B5346">
      <w:rPr>
        <w:rFonts w:ascii="Arial" w:hAnsi="Arial" w:cs="Arial"/>
        <w:sz w:val="16"/>
        <w:szCs w:val="16"/>
      </w:rPr>
      <w:t xml:space="preserve">Sydöstra sjukvårdsregionen, </w:t>
    </w:r>
    <w:r w:rsidR="004E232B" w:rsidRPr="007B5346">
      <w:rPr>
        <w:rFonts w:ascii="Arial" w:hAnsi="Arial" w:cs="Arial"/>
        <w:sz w:val="16"/>
        <w:szCs w:val="16"/>
      </w:rPr>
      <w:t>www.sydostrasjukvardsregionen.se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28" w:rsidRDefault="00F23428" w:rsidP="004E232B">
      <w:r>
        <w:separator/>
      </w:r>
    </w:p>
  </w:footnote>
  <w:footnote w:type="continuationSeparator" w:id="0">
    <w:p w:rsidR="00F23428" w:rsidRDefault="00F23428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B" w:rsidRDefault="004E232B" w:rsidP="00EF71D0">
    <w:pPr>
      <w:pStyle w:val="Sidhuvud"/>
      <w:jc w:val="center"/>
    </w:pPr>
    <w:r>
      <w:rPr>
        <w:noProof/>
        <w:lang w:eastAsia="sv-SE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28"/>
    <w:rsid w:val="00070D6F"/>
    <w:rsid w:val="00276B20"/>
    <w:rsid w:val="003B0F3C"/>
    <w:rsid w:val="004E232B"/>
    <w:rsid w:val="005139D5"/>
    <w:rsid w:val="00556CA8"/>
    <w:rsid w:val="006C64C8"/>
    <w:rsid w:val="007A1587"/>
    <w:rsid w:val="007B5346"/>
    <w:rsid w:val="00AF2540"/>
    <w:rsid w:val="00D941C8"/>
    <w:rsid w:val="00EF71D0"/>
    <w:rsid w:val="00F23428"/>
    <w:rsid w:val="00F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Arial18ptfet">
    <w:name w:val="Rubrik 1 + Arial 18 pt fet"/>
    <w:rsid w:val="00AF2540"/>
    <w:pPr>
      <w:tabs>
        <w:tab w:val="left" w:pos="1276"/>
        <w:tab w:val="left" w:pos="5103"/>
        <w:tab w:val="left" w:pos="9356"/>
      </w:tabs>
      <w:ind w:left="2268"/>
    </w:pPr>
    <w:rPr>
      <w:rFonts w:ascii="Arial" w:eastAsia="Times New Roman" w:hAnsi="Arial" w:cs="Times New Roman"/>
      <w:b/>
      <w:bCs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Brdtext12">
    <w:name w:val="Brödtext 12"/>
    <w:link w:val="Brdtext12Char"/>
    <w:qFormat/>
    <w:rsid w:val="00AF2540"/>
    <w:pPr>
      <w:spacing w:after="120" w:line="280" w:lineRule="exact"/>
      <w:ind w:left="1701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12Char">
    <w:name w:val="Brödtext 12 Char"/>
    <w:basedOn w:val="Standardstycketeckensnitt"/>
    <w:link w:val="Brdtext12"/>
    <w:rsid w:val="00AF254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Arial18ptfet">
    <w:name w:val="Rubrik 1 + Arial 18 pt fet"/>
    <w:rsid w:val="00AF2540"/>
    <w:pPr>
      <w:tabs>
        <w:tab w:val="left" w:pos="1276"/>
        <w:tab w:val="left" w:pos="5103"/>
        <w:tab w:val="left" w:pos="9356"/>
      </w:tabs>
      <w:ind w:left="2268"/>
    </w:pPr>
    <w:rPr>
      <w:rFonts w:ascii="Arial" w:eastAsia="Times New Roman" w:hAnsi="Arial" w:cs="Times New Roman"/>
      <w:b/>
      <w:bCs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Brdtext12">
    <w:name w:val="Brödtext 12"/>
    <w:link w:val="Brdtext12Char"/>
    <w:qFormat/>
    <w:rsid w:val="00AF2540"/>
    <w:pPr>
      <w:spacing w:after="120" w:line="280" w:lineRule="exact"/>
      <w:ind w:left="1701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12Char">
    <w:name w:val="Brödtext 12 Char"/>
    <w:basedOn w:val="Standardstycketeckensnitt"/>
    <w:link w:val="Brdtext12"/>
    <w:rsid w:val="00AF254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OBB\S&#214;SR\Processt&#246;d%20och%20dokumentmallar\Publicerade%20mallar\dokumentmall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dokumentmall_brev</Template>
  <TotalTime>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1</cp:revision>
  <dcterms:created xsi:type="dcterms:W3CDTF">2019-12-05T07:52:00Z</dcterms:created>
  <dcterms:modified xsi:type="dcterms:W3CDTF">2019-12-05T07:52:00Z</dcterms:modified>
</cp:coreProperties>
</file>