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1C" w:rsidRPr="00E20D91" w:rsidRDefault="00383E23" w:rsidP="00E20D91">
      <w:pPr>
        <w:pStyle w:val="Rubrik1"/>
      </w:pPr>
      <w:r>
        <w:t>Formulär A</w:t>
      </w:r>
    </w:p>
    <w:p w:rsidR="0044449A" w:rsidRPr="00193588" w:rsidRDefault="0044449A" w:rsidP="0044449A">
      <w:pPr>
        <w:pStyle w:val="TOC"/>
        <w:rPr>
          <w:rFonts w:ascii="Arial" w:hAnsi="Arial" w:cs="Arial"/>
        </w:rPr>
      </w:pPr>
      <w:r>
        <w:rPr>
          <w:rFonts w:ascii="Arial" w:hAnsi="Arial" w:cs="Arial"/>
          <w:sz w:val="28"/>
        </w:rPr>
        <w:t>NOMINERING AV M</w:t>
      </w:r>
      <w:bookmarkStart w:id="0" w:name="_GoBack"/>
      <w:bookmarkEnd w:id="0"/>
      <w:r>
        <w:rPr>
          <w:rFonts w:ascii="Arial" w:hAnsi="Arial" w:cs="Arial"/>
          <w:sz w:val="28"/>
        </w:rPr>
        <w:t>EDICINTEKNISK PRODUKT (MT</w:t>
      </w:r>
      <w:r w:rsidR="00383E23"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>) FÖR REKOMMENTATION AV REGIONALA SJUKVÅRDSLEDNINGEN (RSL) I SYDÖSTRA SJUKVÅRDSREGIONEN (SÖRS)</w:t>
      </w:r>
      <w:r w:rsidRPr="00193588">
        <w:rPr>
          <w:rFonts w:ascii="Arial" w:hAnsi="Arial" w:cs="Arial"/>
        </w:rPr>
        <w:t xml:space="preserve"> </w:t>
      </w:r>
    </w:p>
    <w:p w:rsidR="00383E23" w:rsidRDefault="00383E23" w:rsidP="0044449A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 w:rsidRPr="00383E23">
        <w:rPr>
          <w:rFonts w:ascii="Times New Roman" w:hAnsi="Times New Roman" w:cs="Times New Roman"/>
          <w:noProof/>
          <w:sz w:val="24"/>
          <w:szCs w:val="24"/>
          <w:lang w:eastAsia="sv-SE"/>
        </w:rPr>
        <w:t>Målet är att patienter i sjukvårdsregionen ska ha jämlik tillgång till ändamålsenliga, kostnadseffektiva och säkra medicintekniska metoder och att sjukvårdshuvudmännen skall ha välgrundade underlag för horisontell prioritering vid införande av nya metoder.</w:t>
      </w:r>
    </w:p>
    <w:p w:rsidR="0044449A" w:rsidRPr="009F136E" w:rsidRDefault="0044449A" w:rsidP="0044449A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 w:rsidRPr="009F136E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För att </w: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>RSL</w:t>
      </w:r>
      <w:r w:rsidRPr="009F136E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ska </w: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kunna </w:t>
      </w:r>
      <w:r w:rsidRPr="009F136E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besluta om att avge en rekommendation angående en </w: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>medicinteknisk produkt</w:t>
      </w:r>
      <w:r w:rsidRPr="009F136E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, önskas en motivering från nominerande landsting/region enligt nedan. </w:t>
      </w:r>
    </w:p>
    <w:p w:rsidR="0044449A" w:rsidRDefault="0044449A" w:rsidP="0044449A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 w:rsidRPr="009F136E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Nomineringen skickas </w: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>till någon av RSL-</w:t>
      </w:r>
      <w:r w:rsidRPr="009F136E">
        <w:rPr>
          <w:rFonts w:ascii="Times New Roman" w:hAnsi="Times New Roman" w:cs="Times New Roman"/>
          <w:noProof/>
          <w:sz w:val="24"/>
          <w:szCs w:val="24"/>
          <w:lang w:eastAsia="sv-SE"/>
        </w:rPr>
        <w:t>koordinator</w: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>erna</w:t>
      </w:r>
      <w:r w:rsidRPr="009F136E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, </w:t>
      </w:r>
      <w:hyperlink r:id="rId9" w:history="1">
        <w:r w:rsidRPr="00940577">
          <w:rPr>
            <w:rStyle w:val="Hyperlnk"/>
            <w:rFonts w:ascii="Times New Roman" w:hAnsi="Times New Roman" w:cs="Times New Roman"/>
            <w:noProof/>
            <w:sz w:val="24"/>
            <w:szCs w:val="24"/>
            <w:lang w:eastAsia="sv-SE"/>
          </w:rPr>
          <w:t>bjorn.liljekvist@regionkalmar.se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; </w:t>
      </w:r>
      <w:hyperlink r:id="rId10" w:history="1">
        <w:r w:rsidR="00C80020" w:rsidRPr="00BF4E9C">
          <w:rPr>
            <w:rStyle w:val="Hyperlnk"/>
            <w:rFonts w:ascii="Times New Roman" w:hAnsi="Times New Roman" w:cs="Times New Roman"/>
            <w:noProof/>
            <w:sz w:val="24"/>
            <w:szCs w:val="24"/>
            <w:lang w:eastAsia="sv-SE"/>
          </w:rPr>
          <w:t>jan.fahlgren@regionostergotland.se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; </w:t>
      </w:r>
      <w:hyperlink r:id="rId11" w:history="1">
        <w:r w:rsidRPr="00FF63CC">
          <w:rPr>
            <w:rStyle w:val="Hyperlnk"/>
            <w:rFonts w:ascii="Times New Roman" w:hAnsi="Times New Roman" w:cs="Times New Roman"/>
            <w:noProof/>
            <w:sz w:val="24"/>
            <w:szCs w:val="24"/>
            <w:lang w:eastAsia="sv-SE"/>
          </w:rPr>
          <w:t>marcus.stahlbrandt@rjl.se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</w:p>
    <w:p w:rsidR="0044449A" w:rsidRPr="009F136E" w:rsidRDefault="0044449A" w:rsidP="0044449A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 w:rsidRPr="00DD6932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t>Anm</w: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. </w:t>
      </w:r>
      <w:r w:rsidRPr="00DD6932"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>Med medicinteknisk produkt avses alla produkter som är klassificerade som medicintekniska produkter oavsett om de består av endast mjukvara, mjukvara och hårdvara i kombination eller enbart hårdvara.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39"/>
        <w:gridCol w:w="2745"/>
      </w:tblGrid>
      <w:tr w:rsidR="0044449A" w:rsidRPr="002F4831" w:rsidTr="005F4BE2">
        <w:tc>
          <w:tcPr>
            <w:tcW w:w="8784" w:type="dxa"/>
            <w:gridSpan w:val="2"/>
            <w:shd w:val="clear" w:color="auto" w:fill="8496B0" w:themeFill="text2" w:themeFillTint="99"/>
          </w:tcPr>
          <w:p w:rsidR="0044449A" w:rsidRPr="002F4831" w:rsidRDefault="0044449A" w:rsidP="003B38DA">
            <w:pPr>
              <w:rPr>
                <w:color w:val="FFFFFF" w:themeColor="background1"/>
              </w:rPr>
            </w:pPr>
            <w:r w:rsidRPr="002F4831">
              <w:rPr>
                <w:color w:val="FFFFFF" w:themeColor="background1"/>
              </w:rPr>
              <w:t>Kontaktuppgifter</w:t>
            </w:r>
          </w:p>
        </w:tc>
      </w:tr>
      <w:tr w:rsidR="0044449A" w:rsidRPr="002F4831" w:rsidTr="005F4BE2">
        <w:trPr>
          <w:trHeight w:val="75"/>
        </w:trPr>
        <w:tc>
          <w:tcPr>
            <w:tcW w:w="6039" w:type="dxa"/>
            <w:tcBorders>
              <w:bottom w:val="nil"/>
            </w:tcBorders>
          </w:tcPr>
          <w:p w:rsidR="0044449A" w:rsidRPr="002F4831" w:rsidRDefault="0044449A" w:rsidP="003B38DA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Vårdgivare</w:t>
            </w:r>
          </w:p>
        </w:tc>
        <w:tc>
          <w:tcPr>
            <w:tcW w:w="2745" w:type="dxa"/>
            <w:tcBorders>
              <w:bottom w:val="nil"/>
            </w:tcBorders>
          </w:tcPr>
          <w:p w:rsidR="0044449A" w:rsidRPr="002F4831" w:rsidRDefault="0044449A" w:rsidP="003B38DA">
            <w:pPr>
              <w:rPr>
                <w:color w:val="808080" w:themeColor="background1" w:themeShade="80"/>
                <w:sz w:val="16"/>
                <w:szCs w:val="16"/>
              </w:rPr>
            </w:pPr>
            <w:r w:rsidRPr="002F4831">
              <w:rPr>
                <w:color w:val="808080" w:themeColor="background1" w:themeShade="80"/>
                <w:sz w:val="16"/>
                <w:szCs w:val="16"/>
              </w:rPr>
              <w:t>Datum för ansökan</w:t>
            </w:r>
          </w:p>
        </w:tc>
      </w:tr>
      <w:tr w:rsidR="0044449A" w:rsidRPr="002F4831" w:rsidTr="005F4BE2">
        <w:trPr>
          <w:trHeight w:val="531"/>
        </w:trPr>
        <w:tc>
          <w:tcPr>
            <w:tcW w:w="603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1272824879"/>
              <w:showingPlcHdr/>
            </w:sdtPr>
            <w:sdtEndPr>
              <w:rPr>
                <w:rStyle w:val="s1"/>
                <w:rFonts w:ascii="Arial" w:eastAsia="Times New Roman" w:hAnsi="Arial" w:cs="Arial"/>
                <w:color w:val="3A3A3A"/>
                <w:sz w:val="24"/>
                <w:szCs w:val="24"/>
                <w:lang w:eastAsia="sv-SE"/>
              </w:rPr>
            </w:sdtEndPr>
            <w:sdtContent>
              <w:p w:rsidR="0044449A" w:rsidRPr="00501605" w:rsidRDefault="0044449A" w:rsidP="003B38DA">
                <w:pPr>
                  <w:rPr>
                    <w:rFonts w:ascii="Arial" w:eastAsia="Times New Roman" w:hAnsi="Arial" w:cs="Arial"/>
                    <w:color w:val="3A3A3A"/>
                    <w:sz w:val="24"/>
                    <w:szCs w:val="24"/>
                    <w:lang w:eastAsia="sv-SE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2745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-1591845689"/>
              <w:showingPlcHdr/>
            </w:sdtPr>
            <w:sdtEndPr>
              <w:rPr>
                <w:rStyle w:val="s1"/>
                <w:rFonts w:ascii="Arial" w:eastAsia="Times New Roman" w:hAnsi="Arial" w:cs="Arial"/>
                <w:color w:val="3A3A3A"/>
                <w:sz w:val="24"/>
                <w:szCs w:val="24"/>
                <w:lang w:eastAsia="sv-SE"/>
              </w:rPr>
            </w:sdtEndPr>
            <w:sdtContent>
              <w:p w:rsidR="0044449A" w:rsidRPr="00501605" w:rsidRDefault="0044449A" w:rsidP="003B38DA">
                <w:pPr>
                  <w:rPr>
                    <w:rFonts w:ascii="Arial" w:eastAsia="Times New Roman" w:hAnsi="Arial" w:cs="Arial"/>
                    <w:color w:val="3A3A3A"/>
                    <w:sz w:val="24"/>
                    <w:szCs w:val="24"/>
                    <w:lang w:eastAsia="sv-SE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sdtContent>
          </w:sdt>
        </w:tc>
      </w:tr>
      <w:tr w:rsidR="0044449A" w:rsidRPr="002F4831" w:rsidTr="005F4BE2">
        <w:trPr>
          <w:trHeight w:val="99"/>
        </w:trPr>
        <w:tc>
          <w:tcPr>
            <w:tcW w:w="6039" w:type="dxa"/>
            <w:tcBorders>
              <w:bottom w:val="nil"/>
            </w:tcBorders>
          </w:tcPr>
          <w:p w:rsidR="0044449A" w:rsidRPr="002F4831" w:rsidRDefault="0044449A" w:rsidP="003B38DA">
            <w:pPr>
              <w:rPr>
                <w:color w:val="808080" w:themeColor="background1" w:themeShade="80"/>
                <w:sz w:val="16"/>
                <w:szCs w:val="16"/>
              </w:rPr>
            </w:pPr>
            <w:r w:rsidRPr="002F4831">
              <w:rPr>
                <w:color w:val="808080" w:themeColor="background1" w:themeShade="80"/>
                <w:sz w:val="16"/>
                <w:szCs w:val="16"/>
              </w:rPr>
              <w:t>Kontaktperson</w:t>
            </w:r>
          </w:p>
        </w:tc>
        <w:tc>
          <w:tcPr>
            <w:tcW w:w="2745" w:type="dxa"/>
            <w:tcBorders>
              <w:bottom w:val="nil"/>
            </w:tcBorders>
          </w:tcPr>
          <w:p w:rsidR="0044449A" w:rsidRPr="002F4831" w:rsidRDefault="0044449A" w:rsidP="003B38DA">
            <w:pPr>
              <w:rPr>
                <w:color w:val="808080" w:themeColor="background1" w:themeShade="80"/>
                <w:sz w:val="16"/>
                <w:szCs w:val="16"/>
              </w:rPr>
            </w:pPr>
            <w:r w:rsidRPr="002F4831">
              <w:rPr>
                <w:color w:val="808080" w:themeColor="background1" w:themeShade="80"/>
                <w:sz w:val="16"/>
                <w:szCs w:val="16"/>
              </w:rPr>
              <w:t>Telefon</w:t>
            </w:r>
          </w:p>
        </w:tc>
      </w:tr>
      <w:tr w:rsidR="0044449A" w:rsidRPr="002F4831" w:rsidTr="005F4BE2">
        <w:trPr>
          <w:trHeight w:val="454"/>
        </w:trPr>
        <w:tc>
          <w:tcPr>
            <w:tcW w:w="6039" w:type="dxa"/>
            <w:tcBorders>
              <w:top w:val="nil"/>
            </w:tcBorders>
          </w:tcPr>
          <w:sdt>
            <w:sdtPr>
              <w:rPr>
                <w:color w:val="808080" w:themeColor="background1" w:themeShade="80"/>
                <w:sz w:val="18"/>
                <w:szCs w:val="18"/>
              </w:rPr>
              <w:id w:val="-1808160753"/>
              <w:showingPlcHdr/>
            </w:sdtPr>
            <w:sdtEndPr>
              <w:rPr>
                <w:rStyle w:val="s1"/>
                <w:rFonts w:ascii="Arial" w:eastAsia="Times New Roman" w:hAnsi="Arial" w:cs="Arial"/>
                <w:color w:val="3A3A3A"/>
                <w:sz w:val="24"/>
                <w:szCs w:val="24"/>
                <w:lang w:eastAsia="sv-SE"/>
              </w:rPr>
            </w:sdtEndPr>
            <w:sdtContent>
              <w:p w:rsidR="0044449A" w:rsidRPr="00501605" w:rsidRDefault="0044449A" w:rsidP="003B38DA">
                <w:pPr>
                  <w:rPr>
                    <w:rFonts w:ascii="Arial" w:eastAsia="Times New Roman" w:hAnsi="Arial" w:cs="Arial"/>
                    <w:color w:val="3A3A3A"/>
                    <w:sz w:val="24"/>
                    <w:szCs w:val="24"/>
                    <w:lang w:eastAsia="sv-SE"/>
                  </w:rPr>
                </w:pPr>
                <w:r>
                  <w:rPr>
                    <w:color w:val="808080" w:themeColor="background1" w:themeShade="80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2745" w:type="dxa"/>
            <w:tcBorders>
              <w:top w:val="nil"/>
            </w:tcBorders>
          </w:tcPr>
          <w:sdt>
            <w:sdtPr>
              <w:rPr>
                <w:color w:val="808080" w:themeColor="background1" w:themeShade="80"/>
                <w:sz w:val="18"/>
                <w:szCs w:val="18"/>
              </w:rPr>
              <w:id w:val="-1557932022"/>
              <w:showingPlcHdr/>
            </w:sdtPr>
            <w:sdtEndPr>
              <w:rPr>
                <w:rStyle w:val="s1"/>
                <w:rFonts w:ascii="Arial" w:eastAsia="Times New Roman" w:hAnsi="Arial" w:cs="Arial"/>
                <w:color w:val="3A3A3A"/>
                <w:sz w:val="24"/>
                <w:szCs w:val="24"/>
                <w:lang w:eastAsia="sv-SE"/>
              </w:rPr>
            </w:sdtEndPr>
            <w:sdtContent>
              <w:p w:rsidR="0044449A" w:rsidRPr="00501605" w:rsidRDefault="0044449A" w:rsidP="003B38DA">
                <w:pPr>
                  <w:rPr>
                    <w:rFonts w:ascii="Arial" w:eastAsia="Times New Roman" w:hAnsi="Arial" w:cs="Arial"/>
                    <w:color w:val="3A3A3A"/>
                    <w:sz w:val="24"/>
                    <w:szCs w:val="24"/>
                    <w:lang w:eastAsia="sv-SE"/>
                  </w:rPr>
                </w:pPr>
                <w:r>
                  <w:rPr>
                    <w:color w:val="808080" w:themeColor="background1" w:themeShade="80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</w:tr>
    </w:tbl>
    <w:p w:rsidR="0044449A" w:rsidRDefault="0044449A" w:rsidP="0044449A">
      <w:pPr>
        <w:rPr>
          <w:b/>
        </w:rPr>
      </w:pP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449A" w:rsidRPr="002F4831" w:rsidTr="005F4BE2">
        <w:tc>
          <w:tcPr>
            <w:tcW w:w="8784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44449A" w:rsidRPr="002F4831" w:rsidRDefault="006838A6" w:rsidP="003B38D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Benämning</w:t>
            </w:r>
            <w:r w:rsidR="0044449A">
              <w:rPr>
                <w:color w:val="FFFFFF" w:themeColor="background1"/>
              </w:rPr>
              <w:t xml:space="preserve"> på den medicintekniska produkten</w:t>
            </w:r>
          </w:p>
        </w:tc>
      </w:tr>
      <w:tr w:rsidR="0044449A" w:rsidTr="005F4BE2">
        <w:tc>
          <w:tcPr>
            <w:tcW w:w="8784" w:type="dxa"/>
          </w:tcPr>
          <w:p w:rsidR="0044449A" w:rsidRDefault="0044449A" w:rsidP="003B38DA">
            <w:pPr>
              <w:rPr>
                <w:b/>
              </w:rPr>
            </w:pPr>
          </w:p>
        </w:tc>
      </w:tr>
    </w:tbl>
    <w:p w:rsidR="0044449A" w:rsidRPr="002F4831" w:rsidRDefault="0044449A" w:rsidP="0044449A">
      <w:pPr>
        <w:spacing w:after="0"/>
      </w:pP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449A" w:rsidRPr="002F4831" w:rsidTr="005F4BE2">
        <w:tc>
          <w:tcPr>
            <w:tcW w:w="8784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44449A" w:rsidRPr="002F4831" w:rsidRDefault="0044449A" w:rsidP="003B38DA">
            <w:pPr>
              <w:rPr>
                <w:color w:val="FFFFFF" w:themeColor="background1"/>
              </w:rPr>
            </w:pPr>
            <w:r w:rsidRPr="002F4831">
              <w:rPr>
                <w:color w:val="FFFFFF" w:themeColor="background1"/>
              </w:rPr>
              <w:t>Beskrivning</w:t>
            </w:r>
          </w:p>
        </w:tc>
      </w:tr>
      <w:tr w:rsidR="0044449A" w:rsidRPr="002F4831" w:rsidTr="005F4BE2">
        <w:trPr>
          <w:trHeight w:val="118"/>
        </w:trPr>
        <w:tc>
          <w:tcPr>
            <w:tcW w:w="8784" w:type="dxa"/>
            <w:tcBorders>
              <w:bottom w:val="nil"/>
            </w:tcBorders>
          </w:tcPr>
          <w:p w:rsidR="0044449A" w:rsidRPr="002F4831" w:rsidRDefault="0072691B" w:rsidP="003B38DA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Produktens syfte (1-5</w:t>
            </w:r>
            <w:r w:rsidR="0044449A" w:rsidRPr="002F4831">
              <w:rPr>
                <w:color w:val="808080" w:themeColor="background1" w:themeShade="80"/>
                <w:sz w:val="16"/>
                <w:szCs w:val="16"/>
              </w:rPr>
              <w:t xml:space="preserve"> ord)</w:t>
            </w:r>
          </w:p>
        </w:tc>
      </w:tr>
      <w:tr w:rsidR="0044449A" w:rsidRPr="002F4831" w:rsidTr="005F4BE2">
        <w:trPr>
          <w:trHeight w:val="454"/>
        </w:trPr>
        <w:sdt>
          <w:sdtPr>
            <w:rPr>
              <w:color w:val="808080" w:themeColor="background1" w:themeShade="80"/>
              <w:sz w:val="16"/>
              <w:szCs w:val="16"/>
            </w:rPr>
            <w:id w:val="1384529437"/>
            <w:showingPlcHdr/>
          </w:sdtPr>
          <w:sdtEndPr/>
          <w:sdtContent>
            <w:tc>
              <w:tcPr>
                <w:tcW w:w="8784" w:type="dxa"/>
                <w:tcBorders>
                  <w:top w:val="nil"/>
                  <w:bottom w:val="single" w:sz="4" w:space="0" w:color="auto"/>
                </w:tcBorders>
              </w:tcPr>
              <w:p w:rsidR="0044449A" w:rsidRPr="002F4831" w:rsidRDefault="0044449A" w:rsidP="003B38DA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44449A" w:rsidRPr="002F4831" w:rsidTr="005F4BE2">
        <w:trPr>
          <w:trHeight w:val="183"/>
        </w:trPr>
        <w:tc>
          <w:tcPr>
            <w:tcW w:w="8784" w:type="dxa"/>
            <w:tcBorders>
              <w:bottom w:val="nil"/>
            </w:tcBorders>
          </w:tcPr>
          <w:p w:rsidR="0044449A" w:rsidRPr="002F4831" w:rsidRDefault="0044449A" w:rsidP="003B38DA">
            <w:pPr>
              <w:rPr>
                <w:color w:val="808080" w:themeColor="background1" w:themeShade="80"/>
                <w:sz w:val="16"/>
                <w:szCs w:val="16"/>
              </w:rPr>
            </w:pPr>
            <w:r w:rsidRPr="002F4831">
              <w:rPr>
                <w:color w:val="808080" w:themeColor="background1" w:themeShade="80"/>
                <w:sz w:val="16"/>
                <w:szCs w:val="16"/>
              </w:rPr>
              <w:t>Kortfattad beskrivning kopplat till aktuellt hälsoproblem och önskad effekt</w:t>
            </w:r>
          </w:p>
        </w:tc>
      </w:tr>
      <w:tr w:rsidR="0044449A" w:rsidRPr="002F4831" w:rsidTr="005F4BE2">
        <w:trPr>
          <w:trHeight w:val="3246"/>
        </w:trPr>
        <w:sdt>
          <w:sdtPr>
            <w:rPr>
              <w:color w:val="808080" w:themeColor="background1" w:themeShade="80"/>
              <w:sz w:val="16"/>
              <w:szCs w:val="16"/>
            </w:rPr>
            <w:id w:val="791784303"/>
          </w:sdtPr>
          <w:sdtEndPr/>
          <w:sdtContent>
            <w:tc>
              <w:tcPr>
                <w:tcW w:w="8784" w:type="dxa"/>
                <w:tcBorders>
                  <w:top w:val="nil"/>
                  <w:bottom w:val="single" w:sz="4" w:space="0" w:color="auto"/>
                </w:tcBorders>
              </w:tcPr>
              <w:p w:rsidR="0044449A" w:rsidRPr="007B2AB1" w:rsidRDefault="0044449A" w:rsidP="003B38DA">
                <w:pPr>
                  <w:rPr>
                    <w:rStyle w:val="s1"/>
                    <w:rFonts w:ascii="Arial" w:eastAsia="Times New Roman" w:hAnsi="Arial" w:cs="Arial"/>
                    <w:color w:val="3A3A3A"/>
                    <w:sz w:val="24"/>
                    <w:szCs w:val="24"/>
                    <w:lang w:eastAsia="sv-SE"/>
                  </w:rPr>
                </w:pPr>
              </w:p>
              <w:p w:rsidR="0044449A" w:rsidRPr="002F4831" w:rsidRDefault="0044449A" w:rsidP="003B38DA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</w:tc>
          </w:sdtContent>
        </w:sdt>
      </w:tr>
    </w:tbl>
    <w:p w:rsidR="0044449A" w:rsidRDefault="0044449A" w:rsidP="0044449A">
      <w:pPr>
        <w:spacing w:line="480" w:lineRule="auto"/>
        <w:rPr>
          <w:rFonts w:cstheme="minorHAnsi"/>
        </w:rPr>
      </w:pPr>
    </w:p>
    <w:p w:rsidR="0044449A" w:rsidRDefault="0044449A" w:rsidP="0044449A">
      <w:pPr>
        <w:rPr>
          <w:noProof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4449A" w:rsidRPr="002F4831" w:rsidTr="003B38DA">
        <w:tc>
          <w:tcPr>
            <w:tcW w:w="8777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44449A" w:rsidRPr="002F4831" w:rsidRDefault="0044449A" w:rsidP="00AE6296">
            <w:pPr>
              <w:rPr>
                <w:color w:val="FFFFFF" w:themeColor="background1"/>
              </w:rPr>
            </w:pPr>
            <w:r w:rsidRPr="002D79EE">
              <w:rPr>
                <w:color w:val="FFFFFF" w:themeColor="background1"/>
              </w:rPr>
              <w:lastRenderedPageBreak/>
              <w:t xml:space="preserve">Hur </w:t>
            </w:r>
            <w:r w:rsidR="00AE6296">
              <w:rPr>
                <w:color w:val="FFFFFF" w:themeColor="background1"/>
              </w:rPr>
              <w:t>hanteras</w:t>
            </w:r>
            <w:r w:rsidRPr="002D79EE">
              <w:rPr>
                <w:color w:val="FFFFFF" w:themeColor="background1"/>
              </w:rPr>
              <w:t xml:space="preserve"> tillståndet idag (läkemedel, övriga behandlingsmöjligheter</w:t>
            </w:r>
            <w:r w:rsidR="004C5D2C">
              <w:rPr>
                <w:color w:val="FFFFFF" w:themeColor="background1"/>
              </w:rPr>
              <w:t>, diagnostik</w:t>
            </w:r>
            <w:r w:rsidRPr="002D79EE">
              <w:rPr>
                <w:color w:val="FFFFFF" w:themeColor="background1"/>
              </w:rPr>
              <w:t>)?</w:t>
            </w:r>
          </w:p>
        </w:tc>
      </w:tr>
      <w:tr w:rsidR="0044449A" w:rsidRPr="002F4831" w:rsidTr="003B38DA">
        <w:trPr>
          <w:trHeight w:val="183"/>
        </w:trPr>
        <w:tc>
          <w:tcPr>
            <w:tcW w:w="8777" w:type="dxa"/>
            <w:tcBorders>
              <w:bottom w:val="nil"/>
            </w:tcBorders>
          </w:tcPr>
          <w:p w:rsidR="0044449A" w:rsidRPr="002F4831" w:rsidRDefault="0044449A" w:rsidP="003B38D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4449A" w:rsidRPr="002F4831" w:rsidTr="003B38DA">
        <w:trPr>
          <w:trHeight w:val="3246"/>
        </w:trPr>
        <w:sdt>
          <w:sdtPr>
            <w:rPr>
              <w:color w:val="808080" w:themeColor="background1" w:themeShade="80"/>
              <w:sz w:val="16"/>
              <w:szCs w:val="16"/>
            </w:rPr>
            <w:id w:val="588281107"/>
          </w:sdtPr>
          <w:sdtEndPr/>
          <w:sdtContent>
            <w:tc>
              <w:tcPr>
                <w:tcW w:w="8777" w:type="dxa"/>
                <w:tcBorders>
                  <w:top w:val="nil"/>
                  <w:bottom w:val="single" w:sz="4" w:space="0" w:color="auto"/>
                </w:tcBorders>
              </w:tcPr>
              <w:p w:rsidR="0044449A" w:rsidRDefault="0044449A" w:rsidP="003B38DA">
                <w:pPr>
                  <w:rPr>
                    <w:rStyle w:val="s1"/>
                    <w:rFonts w:ascii="Arial" w:eastAsia="Times New Roman" w:hAnsi="Arial" w:cs="Arial"/>
                    <w:color w:val="3A3A3A"/>
                    <w:sz w:val="24"/>
                    <w:szCs w:val="24"/>
                    <w:lang w:eastAsia="sv-SE"/>
                  </w:rPr>
                </w:pPr>
              </w:p>
              <w:p w:rsidR="0044449A" w:rsidRPr="007B2AB1" w:rsidRDefault="0044449A" w:rsidP="003B38DA">
                <w:pPr>
                  <w:rPr>
                    <w:rFonts w:ascii="Arial" w:eastAsia="Times New Roman" w:hAnsi="Arial" w:cs="Arial"/>
                    <w:color w:val="3A3A3A"/>
                    <w:sz w:val="24"/>
                    <w:szCs w:val="24"/>
                    <w:lang w:eastAsia="sv-SE"/>
                  </w:rPr>
                </w:pPr>
              </w:p>
              <w:p w:rsidR="0044449A" w:rsidRPr="002F4831" w:rsidRDefault="0044449A" w:rsidP="003B38DA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</w:tc>
          </w:sdtContent>
        </w:sdt>
      </w:tr>
    </w:tbl>
    <w:p w:rsidR="0044449A" w:rsidRPr="004268DE" w:rsidRDefault="0044449A" w:rsidP="0044449A">
      <w:pPr>
        <w:tabs>
          <w:tab w:val="left" w:pos="8222"/>
        </w:tabs>
        <w:rPr>
          <w:rFonts w:cstheme="minorHAnsi"/>
          <w:b/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4449A" w:rsidRPr="002F4831" w:rsidTr="003B38DA">
        <w:tc>
          <w:tcPr>
            <w:tcW w:w="8777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44449A" w:rsidRPr="002F4831" w:rsidRDefault="001D271D" w:rsidP="002F529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Vad tillför </w:t>
            </w:r>
            <w:r w:rsidR="0044449A">
              <w:rPr>
                <w:color w:val="FFFFFF" w:themeColor="background1"/>
              </w:rPr>
              <w:t xml:space="preserve">produkten jämfört med gängse </w:t>
            </w:r>
            <w:r w:rsidR="002F5292">
              <w:rPr>
                <w:color w:val="FFFFFF" w:themeColor="background1"/>
              </w:rPr>
              <w:t>hantering</w:t>
            </w:r>
            <w:r w:rsidR="0044449A">
              <w:rPr>
                <w:color w:val="FFFFFF" w:themeColor="background1"/>
              </w:rPr>
              <w:t xml:space="preserve"> i form av patientnytta och verksamhetsnytta?</w:t>
            </w:r>
          </w:p>
        </w:tc>
      </w:tr>
      <w:tr w:rsidR="0044449A" w:rsidRPr="002F4831" w:rsidTr="003B38DA">
        <w:trPr>
          <w:trHeight w:val="183"/>
        </w:trPr>
        <w:tc>
          <w:tcPr>
            <w:tcW w:w="8777" w:type="dxa"/>
            <w:tcBorders>
              <w:bottom w:val="nil"/>
            </w:tcBorders>
          </w:tcPr>
          <w:p w:rsidR="0044449A" w:rsidRPr="002F4831" w:rsidRDefault="0044449A" w:rsidP="003B38D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4449A" w:rsidRPr="002F4831" w:rsidTr="003B38DA">
        <w:trPr>
          <w:trHeight w:val="3246"/>
        </w:trPr>
        <w:sdt>
          <w:sdtPr>
            <w:rPr>
              <w:color w:val="808080" w:themeColor="background1" w:themeShade="80"/>
              <w:sz w:val="16"/>
              <w:szCs w:val="16"/>
            </w:rPr>
            <w:id w:val="-1495635492"/>
          </w:sdtPr>
          <w:sdtEndPr/>
          <w:sdtContent>
            <w:tc>
              <w:tcPr>
                <w:tcW w:w="8777" w:type="dxa"/>
                <w:tcBorders>
                  <w:top w:val="nil"/>
                  <w:bottom w:val="single" w:sz="4" w:space="0" w:color="auto"/>
                </w:tcBorders>
              </w:tcPr>
              <w:p w:rsidR="0044449A" w:rsidRDefault="0044449A" w:rsidP="003B38DA">
                <w:pPr>
                  <w:rPr>
                    <w:rStyle w:val="s1"/>
                    <w:rFonts w:ascii="Arial" w:eastAsia="Times New Roman" w:hAnsi="Arial" w:cs="Arial"/>
                    <w:color w:val="3A3A3A"/>
                    <w:sz w:val="24"/>
                    <w:szCs w:val="24"/>
                    <w:lang w:eastAsia="sv-SE"/>
                  </w:rPr>
                </w:pPr>
              </w:p>
              <w:p w:rsidR="0044449A" w:rsidRPr="002F4831" w:rsidRDefault="0044449A" w:rsidP="003B38DA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lrutnt"/>
        <w:tblpPr w:leftFromText="141" w:rightFromText="141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66CF2" w:rsidRPr="002F4831" w:rsidTr="00866CF2">
        <w:tc>
          <w:tcPr>
            <w:tcW w:w="8777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866CF2" w:rsidRPr="002F4831" w:rsidRDefault="00866CF2" w:rsidP="00866CF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Kommer produkten påverka andra verksamheter inom regionen/SÖSR och i så fall på vilket sätt? (T.ex. specialistkompetens, tidspåverkan på egen/annan verksamhet, apparatur)</w:t>
            </w:r>
          </w:p>
        </w:tc>
      </w:tr>
      <w:tr w:rsidR="00866CF2" w:rsidRPr="002F4831" w:rsidTr="00866CF2">
        <w:trPr>
          <w:trHeight w:val="183"/>
        </w:trPr>
        <w:tc>
          <w:tcPr>
            <w:tcW w:w="8777" w:type="dxa"/>
            <w:tcBorders>
              <w:bottom w:val="nil"/>
            </w:tcBorders>
          </w:tcPr>
          <w:p w:rsidR="00866CF2" w:rsidRPr="002F4831" w:rsidRDefault="00866CF2" w:rsidP="00866CF2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866CF2" w:rsidRPr="002F4831" w:rsidTr="00866CF2">
        <w:trPr>
          <w:trHeight w:val="3246"/>
        </w:trPr>
        <w:sdt>
          <w:sdtPr>
            <w:rPr>
              <w:color w:val="808080" w:themeColor="background1" w:themeShade="80"/>
              <w:sz w:val="16"/>
              <w:szCs w:val="16"/>
            </w:rPr>
            <w:id w:val="171849874"/>
          </w:sdtPr>
          <w:sdtEndPr/>
          <w:sdtContent>
            <w:tc>
              <w:tcPr>
                <w:tcW w:w="8777" w:type="dxa"/>
                <w:tcBorders>
                  <w:top w:val="nil"/>
                  <w:bottom w:val="single" w:sz="4" w:space="0" w:color="auto"/>
                </w:tcBorders>
              </w:tcPr>
              <w:p w:rsidR="00866CF2" w:rsidRDefault="00866CF2" w:rsidP="00866CF2">
                <w:pPr>
                  <w:rPr>
                    <w:rStyle w:val="s1"/>
                    <w:rFonts w:ascii="Arial" w:eastAsia="Times New Roman" w:hAnsi="Arial" w:cs="Arial"/>
                    <w:color w:val="3A3A3A"/>
                    <w:sz w:val="24"/>
                    <w:szCs w:val="24"/>
                    <w:lang w:eastAsia="sv-SE"/>
                  </w:rPr>
                </w:pPr>
              </w:p>
              <w:p w:rsidR="00866CF2" w:rsidRPr="002F4831" w:rsidRDefault="00866CF2" w:rsidP="00866CF2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</w:tc>
          </w:sdtContent>
        </w:sdt>
      </w:tr>
    </w:tbl>
    <w:p w:rsidR="0044449A" w:rsidRDefault="0044449A" w:rsidP="0044449A">
      <w:pPr>
        <w:rPr>
          <w:b/>
          <w:noProof/>
          <w:lang w:eastAsia="sv-SE"/>
        </w:rPr>
      </w:pPr>
    </w:p>
    <w:p w:rsidR="0044449A" w:rsidRDefault="00866CF2" w:rsidP="0044449A">
      <w:pPr>
        <w:rPr>
          <w:noProof/>
          <w:lang w:eastAsia="sv-SE"/>
        </w:rPr>
      </w:pPr>
      <w:r>
        <w:rPr>
          <w:noProof/>
          <w:lang w:eastAsia="sv-SE"/>
        </w:rPr>
        <w:t xml:space="preserve"> </w:t>
      </w:r>
      <w:r w:rsidR="0044449A">
        <w:rPr>
          <w:noProof/>
          <w:lang w:eastAsia="sv-SE"/>
        </w:rPr>
        <w:br w:type="page"/>
      </w:r>
    </w:p>
    <w:p w:rsidR="0044449A" w:rsidRPr="0060390F" w:rsidRDefault="0044449A" w:rsidP="0044449A">
      <w:pPr>
        <w:rPr>
          <w:b/>
          <w:noProof/>
          <w:lang w:eastAsia="sv-SE"/>
        </w:rPr>
      </w:pPr>
    </w:p>
    <w:p w:rsidR="0044449A" w:rsidRPr="00FF121D" w:rsidRDefault="0044449A" w:rsidP="0044449A">
      <w:pPr>
        <w:spacing w:line="276" w:lineRule="auto"/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4449A" w:rsidRPr="002F4831" w:rsidTr="003B38DA">
        <w:tc>
          <w:tcPr>
            <w:tcW w:w="8777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44449A" w:rsidRPr="002F4831" w:rsidRDefault="0044449A" w:rsidP="003B38DA">
            <w:pPr>
              <w:rPr>
                <w:color w:val="FFFFFF" w:themeColor="background1"/>
              </w:rPr>
            </w:pPr>
            <w:r w:rsidRPr="00466837">
              <w:rPr>
                <w:color w:val="FFFFFF" w:themeColor="background1"/>
              </w:rPr>
              <w:t>Finns etiska aspekter (jämlikhet, integritet, autonomi, etc.) som har betydelse för introduktion av den nya produkten?</w:t>
            </w:r>
          </w:p>
        </w:tc>
      </w:tr>
      <w:tr w:rsidR="0044449A" w:rsidRPr="002F4831" w:rsidTr="003B38DA">
        <w:trPr>
          <w:trHeight w:val="183"/>
        </w:trPr>
        <w:tc>
          <w:tcPr>
            <w:tcW w:w="8777" w:type="dxa"/>
            <w:tcBorders>
              <w:bottom w:val="nil"/>
            </w:tcBorders>
          </w:tcPr>
          <w:p w:rsidR="0044449A" w:rsidRPr="002F4831" w:rsidRDefault="0044449A" w:rsidP="003B38D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4449A" w:rsidRPr="002F4831" w:rsidTr="003B38DA">
        <w:trPr>
          <w:trHeight w:val="3246"/>
        </w:trPr>
        <w:sdt>
          <w:sdtPr>
            <w:rPr>
              <w:color w:val="808080" w:themeColor="background1" w:themeShade="80"/>
              <w:sz w:val="16"/>
              <w:szCs w:val="16"/>
            </w:rPr>
            <w:id w:val="-687760002"/>
          </w:sdtPr>
          <w:sdtEndPr/>
          <w:sdtContent>
            <w:tc>
              <w:tcPr>
                <w:tcW w:w="8777" w:type="dxa"/>
                <w:tcBorders>
                  <w:top w:val="nil"/>
                  <w:bottom w:val="single" w:sz="4" w:space="0" w:color="auto"/>
                </w:tcBorders>
              </w:tcPr>
              <w:p w:rsidR="0044449A" w:rsidRDefault="0044449A" w:rsidP="003B38DA">
                <w:pPr>
                  <w:rPr>
                    <w:rStyle w:val="s1"/>
                    <w:rFonts w:ascii="Arial" w:eastAsia="Times New Roman" w:hAnsi="Arial" w:cs="Arial"/>
                    <w:color w:val="3A3A3A"/>
                    <w:sz w:val="24"/>
                    <w:szCs w:val="24"/>
                    <w:lang w:eastAsia="sv-SE"/>
                  </w:rPr>
                </w:pPr>
              </w:p>
              <w:p w:rsidR="0044449A" w:rsidRPr="002F4831" w:rsidRDefault="0044449A" w:rsidP="003B38DA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</w:tc>
          </w:sdtContent>
        </w:sdt>
      </w:tr>
    </w:tbl>
    <w:p w:rsidR="0044449A" w:rsidRPr="001537D2" w:rsidRDefault="0044449A" w:rsidP="0044449A">
      <w:pPr>
        <w:spacing w:line="360" w:lineRule="auto"/>
        <w:rPr>
          <w:rFonts w:ascii="Times New Roman" w:hAnsi="Times New Roman" w:cs="Times New Roman"/>
        </w:rPr>
      </w:pPr>
    </w:p>
    <w:p w:rsidR="00844BFF" w:rsidRDefault="00844BFF" w:rsidP="0024574D">
      <w:pPr>
        <w:rPr>
          <w:b/>
          <w:noProof/>
          <w:lang w:eastAsia="sv-SE"/>
        </w:rPr>
      </w:pPr>
      <w:r>
        <w:rPr>
          <w:b/>
          <w:noProof/>
          <w:lang w:eastAsia="sv-SE"/>
        </w:rPr>
        <w:t>Hur många patienter är aktuella i:</w:t>
      </w:r>
    </w:p>
    <w:p w:rsidR="00844BFF" w:rsidRDefault="007B783F" w:rsidP="005E2608">
      <w:pPr>
        <w:tabs>
          <w:tab w:val="left" w:pos="3119"/>
        </w:tabs>
        <w:rPr>
          <w:b/>
          <w:noProof/>
          <w:lang w:eastAsia="sv-SE"/>
        </w:rPr>
      </w:pPr>
      <w:r>
        <w:rPr>
          <w:noProof/>
          <w:lang w:eastAsia="sv-SE"/>
        </w:rPr>
        <w:t>SÖSR</w:t>
      </w:r>
      <w:r w:rsidR="008D3EFF">
        <w:rPr>
          <w:noProof/>
          <w:lang w:eastAsia="sv-SE"/>
        </w:rPr>
        <w:t xml:space="preserve"> </w:t>
      </w:r>
      <w:r w:rsidR="005E2608">
        <w:rPr>
          <w:noProof/>
          <w:lang w:eastAsia="sv-SE"/>
        </w:rPr>
        <w:t>(prevalens)?</w:t>
      </w:r>
      <w:r w:rsidR="005E2608">
        <w:rPr>
          <w:b/>
          <w:noProof/>
          <w:lang w:eastAsia="sv-SE"/>
        </w:rPr>
        <w:t xml:space="preserve"> </w:t>
      </w:r>
      <w:r w:rsidR="005E2608">
        <w:rPr>
          <w:b/>
          <w:noProof/>
          <w:lang w:eastAsia="sv-SE"/>
        </w:rPr>
        <w:tab/>
      </w:r>
      <w:sdt>
        <w:sdtPr>
          <w:rPr>
            <w:b/>
            <w:noProof/>
            <w:lang w:eastAsia="sv-SE"/>
          </w:rPr>
          <w:id w:val="165065399"/>
          <w:showingPlcHdr/>
        </w:sdtPr>
        <w:sdtEndPr/>
        <w:sdtContent>
          <w:r w:rsidR="00844BFF" w:rsidRPr="00241594">
            <w:rPr>
              <w:rStyle w:val="Platshllartext"/>
            </w:rPr>
            <w:t>Klicka här för att ange text.</w:t>
          </w:r>
        </w:sdtContent>
      </w:sdt>
    </w:p>
    <w:p w:rsidR="005E2608" w:rsidRDefault="005E2608" w:rsidP="005E2608">
      <w:pPr>
        <w:tabs>
          <w:tab w:val="left" w:pos="3119"/>
        </w:tabs>
        <w:rPr>
          <w:b/>
          <w:noProof/>
          <w:lang w:eastAsia="sv-SE"/>
        </w:rPr>
      </w:pPr>
      <w:r w:rsidRPr="00AD510D">
        <w:rPr>
          <w:noProof/>
          <w:lang w:eastAsia="sv-SE"/>
        </w:rPr>
        <w:t>Nytillkomna</w:t>
      </w:r>
      <w:r>
        <w:rPr>
          <w:noProof/>
          <w:lang w:eastAsia="sv-SE"/>
        </w:rPr>
        <w:t xml:space="preserve"> SÖSR</w:t>
      </w:r>
      <w:r w:rsidR="008D3EFF">
        <w:rPr>
          <w:noProof/>
          <w:lang w:eastAsia="sv-SE"/>
        </w:rPr>
        <w:t xml:space="preserve"> </w:t>
      </w:r>
      <w:r>
        <w:rPr>
          <w:noProof/>
          <w:lang w:eastAsia="sv-SE"/>
        </w:rPr>
        <w:t>(incidens)</w:t>
      </w:r>
      <w:r w:rsidRPr="00AD510D">
        <w:rPr>
          <w:noProof/>
          <w:lang w:eastAsia="sv-SE"/>
        </w:rPr>
        <w:t>?</w:t>
      </w:r>
      <w:r>
        <w:rPr>
          <w:b/>
          <w:noProof/>
          <w:lang w:eastAsia="sv-SE"/>
        </w:rPr>
        <w:t xml:space="preserve"> </w:t>
      </w:r>
      <w:r>
        <w:rPr>
          <w:b/>
          <w:noProof/>
          <w:lang w:eastAsia="sv-SE"/>
        </w:rPr>
        <w:tab/>
      </w:r>
      <w:sdt>
        <w:sdtPr>
          <w:rPr>
            <w:b/>
            <w:noProof/>
            <w:lang w:eastAsia="sv-SE"/>
          </w:rPr>
          <w:id w:val="-666554037"/>
          <w:showingPlcHdr/>
        </w:sdtPr>
        <w:sdtEndPr/>
        <w:sdtContent>
          <w:r w:rsidRPr="00241594">
            <w:rPr>
              <w:rStyle w:val="Platshllartext"/>
            </w:rPr>
            <w:t>Klicka här för att ange text.</w:t>
          </w:r>
        </w:sdtContent>
      </w:sdt>
    </w:p>
    <w:p w:rsidR="00844BFF" w:rsidRDefault="00844BFF" w:rsidP="005E2608">
      <w:pPr>
        <w:tabs>
          <w:tab w:val="left" w:pos="3119"/>
        </w:tabs>
        <w:rPr>
          <w:b/>
          <w:noProof/>
          <w:lang w:eastAsia="sv-SE"/>
        </w:rPr>
      </w:pPr>
      <w:r w:rsidRPr="00AD510D">
        <w:rPr>
          <w:noProof/>
          <w:lang w:eastAsia="sv-SE"/>
        </w:rPr>
        <w:t>Sverige (prevalens)?</w:t>
      </w:r>
      <w:r w:rsidR="005E2608">
        <w:rPr>
          <w:b/>
          <w:noProof/>
          <w:lang w:eastAsia="sv-SE"/>
        </w:rPr>
        <w:t xml:space="preserve"> </w:t>
      </w:r>
      <w:r w:rsidR="005E2608">
        <w:rPr>
          <w:b/>
          <w:noProof/>
          <w:lang w:eastAsia="sv-SE"/>
        </w:rPr>
        <w:tab/>
      </w:r>
      <w:sdt>
        <w:sdtPr>
          <w:rPr>
            <w:b/>
            <w:noProof/>
            <w:lang w:eastAsia="sv-SE"/>
          </w:rPr>
          <w:id w:val="-654994751"/>
          <w:showingPlcHdr/>
        </w:sdtPr>
        <w:sdtEndPr/>
        <w:sdtContent>
          <w:r w:rsidRPr="00241594">
            <w:rPr>
              <w:rStyle w:val="Platshllartext"/>
            </w:rPr>
            <w:t>Klicka här för att ange text.</w:t>
          </w:r>
        </w:sdtContent>
      </w:sdt>
    </w:p>
    <w:p w:rsidR="00844BFF" w:rsidRDefault="00844BFF" w:rsidP="005E2608">
      <w:pPr>
        <w:tabs>
          <w:tab w:val="left" w:pos="3119"/>
        </w:tabs>
        <w:rPr>
          <w:b/>
          <w:noProof/>
          <w:lang w:eastAsia="sv-SE"/>
        </w:rPr>
      </w:pPr>
      <w:r w:rsidRPr="00AD510D">
        <w:rPr>
          <w:noProof/>
          <w:lang w:eastAsia="sv-SE"/>
        </w:rPr>
        <w:t>Nytillkomna</w:t>
      </w:r>
      <w:r w:rsidR="005E2608">
        <w:rPr>
          <w:noProof/>
          <w:lang w:eastAsia="sv-SE"/>
        </w:rPr>
        <w:t xml:space="preserve"> Sverige</w:t>
      </w:r>
      <w:r w:rsidRPr="00AD510D">
        <w:rPr>
          <w:noProof/>
          <w:lang w:eastAsia="sv-SE"/>
        </w:rPr>
        <w:t xml:space="preserve"> (incidens)?</w:t>
      </w:r>
      <w:r w:rsidR="005E2608">
        <w:rPr>
          <w:noProof/>
          <w:lang w:eastAsia="sv-SE"/>
        </w:rPr>
        <w:tab/>
      </w:r>
      <w:sdt>
        <w:sdtPr>
          <w:rPr>
            <w:b/>
            <w:noProof/>
            <w:lang w:eastAsia="sv-SE"/>
          </w:rPr>
          <w:id w:val="-243960595"/>
          <w:showingPlcHdr/>
        </w:sdtPr>
        <w:sdtEndPr/>
        <w:sdtContent>
          <w:r w:rsidRPr="00241594">
            <w:rPr>
              <w:rStyle w:val="Platshllartext"/>
            </w:rPr>
            <w:t>Klicka här för att ange text.</w:t>
          </w:r>
        </w:sdtContent>
      </w:sdt>
    </w:p>
    <w:sectPr w:rsidR="0084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88" w:rsidRDefault="00AC6388" w:rsidP="003E442C">
      <w:pPr>
        <w:spacing w:after="0" w:line="240" w:lineRule="auto"/>
      </w:pPr>
      <w:r>
        <w:separator/>
      </w:r>
    </w:p>
  </w:endnote>
  <w:endnote w:type="continuationSeparator" w:id="0">
    <w:p w:rsidR="00AC6388" w:rsidRDefault="00AC6388" w:rsidP="003E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ndon Grotesque Black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88" w:rsidRDefault="00AC6388" w:rsidP="003E442C">
      <w:pPr>
        <w:spacing w:after="0" w:line="240" w:lineRule="auto"/>
      </w:pPr>
      <w:r>
        <w:separator/>
      </w:r>
    </w:p>
  </w:footnote>
  <w:footnote w:type="continuationSeparator" w:id="0">
    <w:p w:rsidR="00AC6388" w:rsidRDefault="00AC6388" w:rsidP="003E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1D"/>
    <w:multiLevelType w:val="multilevel"/>
    <w:tmpl w:val="69126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A281F"/>
    <w:multiLevelType w:val="hybridMultilevel"/>
    <w:tmpl w:val="7F0E9AC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1FAF"/>
    <w:multiLevelType w:val="hybridMultilevel"/>
    <w:tmpl w:val="481A7F0C"/>
    <w:lvl w:ilvl="0" w:tplc="1D48B5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B68CC"/>
    <w:multiLevelType w:val="hybridMultilevel"/>
    <w:tmpl w:val="5914E0F0"/>
    <w:lvl w:ilvl="0" w:tplc="10141D6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614FD"/>
    <w:multiLevelType w:val="hybridMultilevel"/>
    <w:tmpl w:val="FB6276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34191"/>
    <w:multiLevelType w:val="singleLevel"/>
    <w:tmpl w:val="4CD4B8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CD21A2"/>
    <w:multiLevelType w:val="hybridMultilevel"/>
    <w:tmpl w:val="91B6A052"/>
    <w:lvl w:ilvl="0" w:tplc="A858E570">
      <w:numFmt w:val="bullet"/>
      <w:lvlText w:val="-"/>
      <w:lvlJc w:val="left"/>
      <w:pPr>
        <w:ind w:left="1660" w:hanging="360"/>
      </w:pPr>
      <w:rPr>
        <w:rFonts w:ascii="Calibri" w:eastAsia="MS Mincho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>
    <w:nsid w:val="17DE55F4"/>
    <w:multiLevelType w:val="hybridMultilevel"/>
    <w:tmpl w:val="82AC9DFC"/>
    <w:lvl w:ilvl="0" w:tplc="1D48B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F7F84"/>
    <w:multiLevelType w:val="hybridMultilevel"/>
    <w:tmpl w:val="5E0EA4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B90622"/>
    <w:multiLevelType w:val="hybridMultilevel"/>
    <w:tmpl w:val="F62EE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F52E3"/>
    <w:multiLevelType w:val="hybridMultilevel"/>
    <w:tmpl w:val="D02EF1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380A"/>
    <w:multiLevelType w:val="hybridMultilevel"/>
    <w:tmpl w:val="3BBCF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46A04"/>
    <w:multiLevelType w:val="hybridMultilevel"/>
    <w:tmpl w:val="FB6276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C2E7F"/>
    <w:multiLevelType w:val="hybridMultilevel"/>
    <w:tmpl w:val="D02EF1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63AF0"/>
    <w:multiLevelType w:val="hybridMultilevel"/>
    <w:tmpl w:val="AA82B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B117D"/>
    <w:multiLevelType w:val="hybridMultilevel"/>
    <w:tmpl w:val="36086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070A16"/>
    <w:multiLevelType w:val="hybridMultilevel"/>
    <w:tmpl w:val="16BA511E"/>
    <w:lvl w:ilvl="0" w:tplc="1D48B5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C1538"/>
    <w:multiLevelType w:val="hybridMultilevel"/>
    <w:tmpl w:val="4E30FCFE"/>
    <w:lvl w:ilvl="0" w:tplc="E5BAC28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04B33"/>
    <w:multiLevelType w:val="hybridMultilevel"/>
    <w:tmpl w:val="65ACD39A"/>
    <w:lvl w:ilvl="0" w:tplc="F050AE96">
      <w:start w:val="70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1F457C"/>
    <w:multiLevelType w:val="hybridMultilevel"/>
    <w:tmpl w:val="9314C96E"/>
    <w:lvl w:ilvl="0" w:tplc="190EA6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527CF"/>
    <w:multiLevelType w:val="hybridMultilevel"/>
    <w:tmpl w:val="BF9AFA94"/>
    <w:lvl w:ilvl="0" w:tplc="041D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7670E"/>
    <w:multiLevelType w:val="hybridMultilevel"/>
    <w:tmpl w:val="A91E7EBC"/>
    <w:lvl w:ilvl="0" w:tplc="A440AA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F46D5"/>
    <w:multiLevelType w:val="hybridMultilevel"/>
    <w:tmpl w:val="1590B2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E1350"/>
    <w:multiLevelType w:val="hybridMultilevel"/>
    <w:tmpl w:val="1116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35E3B"/>
    <w:multiLevelType w:val="hybridMultilevel"/>
    <w:tmpl w:val="D1506C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B6AAD"/>
    <w:multiLevelType w:val="hybridMultilevel"/>
    <w:tmpl w:val="FB6276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7467A"/>
    <w:multiLevelType w:val="hybridMultilevel"/>
    <w:tmpl w:val="53BE2964"/>
    <w:lvl w:ilvl="0" w:tplc="3DAEB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8133F"/>
    <w:multiLevelType w:val="hybridMultilevel"/>
    <w:tmpl w:val="64406CEA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2E1200"/>
    <w:multiLevelType w:val="hybridMultilevel"/>
    <w:tmpl w:val="832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A4D76"/>
    <w:multiLevelType w:val="hybridMultilevel"/>
    <w:tmpl w:val="E8EEAC0A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F96F2E"/>
    <w:multiLevelType w:val="hybridMultilevel"/>
    <w:tmpl w:val="16D66C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01448"/>
    <w:multiLevelType w:val="multilevel"/>
    <w:tmpl w:val="8610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B458C7"/>
    <w:multiLevelType w:val="multilevel"/>
    <w:tmpl w:val="097A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555B3C"/>
    <w:multiLevelType w:val="hybridMultilevel"/>
    <w:tmpl w:val="D02EF1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954F6"/>
    <w:multiLevelType w:val="hybridMultilevel"/>
    <w:tmpl w:val="091E048E"/>
    <w:lvl w:ilvl="0" w:tplc="482E95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62E51"/>
    <w:multiLevelType w:val="hybridMultilevel"/>
    <w:tmpl w:val="34065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D5617"/>
    <w:multiLevelType w:val="multilevel"/>
    <w:tmpl w:val="FD86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FD6AB9"/>
    <w:multiLevelType w:val="hybridMultilevel"/>
    <w:tmpl w:val="931ACBF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75810"/>
    <w:multiLevelType w:val="hybridMultilevel"/>
    <w:tmpl w:val="AC84C56C"/>
    <w:lvl w:ilvl="0" w:tplc="D42C4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21B37"/>
    <w:multiLevelType w:val="multilevel"/>
    <w:tmpl w:val="674A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61D79"/>
    <w:multiLevelType w:val="hybridMultilevel"/>
    <w:tmpl w:val="FB6276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E2BCB"/>
    <w:multiLevelType w:val="hybridMultilevel"/>
    <w:tmpl w:val="D02EF1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2"/>
  </w:num>
  <w:num w:numId="4">
    <w:abstractNumId w:val="36"/>
  </w:num>
  <w:num w:numId="5">
    <w:abstractNumId w:val="17"/>
  </w:num>
  <w:num w:numId="6">
    <w:abstractNumId w:val="39"/>
  </w:num>
  <w:num w:numId="7">
    <w:abstractNumId w:val="31"/>
  </w:num>
  <w:num w:numId="8">
    <w:abstractNumId w:val="4"/>
  </w:num>
  <w:num w:numId="9">
    <w:abstractNumId w:val="3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15"/>
  </w:num>
  <w:num w:numId="15">
    <w:abstractNumId w:val="18"/>
  </w:num>
  <w:num w:numId="16">
    <w:abstractNumId w:val="19"/>
  </w:num>
  <w:num w:numId="17">
    <w:abstractNumId w:val="20"/>
  </w:num>
  <w:num w:numId="18">
    <w:abstractNumId w:val="6"/>
  </w:num>
  <w:num w:numId="19">
    <w:abstractNumId w:val="21"/>
  </w:num>
  <w:num w:numId="20">
    <w:abstractNumId w:val="0"/>
  </w:num>
  <w:num w:numId="21">
    <w:abstractNumId w:val="35"/>
  </w:num>
  <w:num w:numId="22">
    <w:abstractNumId w:val="24"/>
  </w:num>
  <w:num w:numId="23">
    <w:abstractNumId w:val="22"/>
  </w:num>
  <w:num w:numId="24">
    <w:abstractNumId w:val="37"/>
  </w:num>
  <w:num w:numId="25">
    <w:abstractNumId w:val="27"/>
  </w:num>
  <w:num w:numId="26">
    <w:abstractNumId w:val="1"/>
  </w:num>
  <w:num w:numId="27">
    <w:abstractNumId w:val="29"/>
  </w:num>
  <w:num w:numId="28">
    <w:abstractNumId w:val="13"/>
  </w:num>
  <w:num w:numId="29">
    <w:abstractNumId w:val="33"/>
  </w:num>
  <w:num w:numId="30">
    <w:abstractNumId w:val="14"/>
  </w:num>
  <w:num w:numId="31">
    <w:abstractNumId w:val="41"/>
  </w:num>
  <w:num w:numId="32">
    <w:abstractNumId w:val="10"/>
  </w:num>
  <w:num w:numId="33">
    <w:abstractNumId w:val="26"/>
  </w:num>
  <w:num w:numId="34">
    <w:abstractNumId w:val="38"/>
  </w:num>
  <w:num w:numId="35">
    <w:abstractNumId w:val="28"/>
  </w:num>
  <w:num w:numId="36">
    <w:abstractNumId w:val="23"/>
  </w:num>
  <w:num w:numId="37">
    <w:abstractNumId w:val="40"/>
  </w:num>
  <w:num w:numId="38">
    <w:abstractNumId w:val="3"/>
  </w:num>
  <w:num w:numId="39">
    <w:abstractNumId w:val="16"/>
  </w:num>
  <w:num w:numId="40">
    <w:abstractNumId w:val="7"/>
  </w:num>
  <w:num w:numId="41">
    <w:abstractNumId w:val="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2C"/>
    <w:rsid w:val="00005CEB"/>
    <w:rsid w:val="00011EFA"/>
    <w:rsid w:val="00015E18"/>
    <w:rsid w:val="00016054"/>
    <w:rsid w:val="0001629D"/>
    <w:rsid w:val="0002590D"/>
    <w:rsid w:val="0002590E"/>
    <w:rsid w:val="00034392"/>
    <w:rsid w:val="000408B0"/>
    <w:rsid w:val="000603DB"/>
    <w:rsid w:val="00061032"/>
    <w:rsid w:val="0006228F"/>
    <w:rsid w:val="000746F2"/>
    <w:rsid w:val="0008516B"/>
    <w:rsid w:val="00085D55"/>
    <w:rsid w:val="00086F56"/>
    <w:rsid w:val="00096433"/>
    <w:rsid w:val="000B497F"/>
    <w:rsid w:val="000C0832"/>
    <w:rsid w:val="000D0AC9"/>
    <w:rsid w:val="000D3916"/>
    <w:rsid w:val="000F0971"/>
    <w:rsid w:val="001015F5"/>
    <w:rsid w:val="001114C8"/>
    <w:rsid w:val="00111FBE"/>
    <w:rsid w:val="00113AB0"/>
    <w:rsid w:val="00121B01"/>
    <w:rsid w:val="00151B49"/>
    <w:rsid w:val="00152A12"/>
    <w:rsid w:val="00152ED6"/>
    <w:rsid w:val="00160B9E"/>
    <w:rsid w:val="00161F47"/>
    <w:rsid w:val="00166000"/>
    <w:rsid w:val="00171121"/>
    <w:rsid w:val="00171808"/>
    <w:rsid w:val="00186DB9"/>
    <w:rsid w:val="00186F71"/>
    <w:rsid w:val="001911CE"/>
    <w:rsid w:val="00191CA0"/>
    <w:rsid w:val="0019511C"/>
    <w:rsid w:val="001A0DA1"/>
    <w:rsid w:val="001B1907"/>
    <w:rsid w:val="001D271D"/>
    <w:rsid w:val="001E2E0A"/>
    <w:rsid w:val="001E4EB0"/>
    <w:rsid w:val="001E563B"/>
    <w:rsid w:val="001F3DD5"/>
    <w:rsid w:val="00203988"/>
    <w:rsid w:val="0021751E"/>
    <w:rsid w:val="00222269"/>
    <w:rsid w:val="002314DD"/>
    <w:rsid w:val="00231ED9"/>
    <w:rsid w:val="00233F97"/>
    <w:rsid w:val="0024574D"/>
    <w:rsid w:val="0025080C"/>
    <w:rsid w:val="002656C5"/>
    <w:rsid w:val="00267227"/>
    <w:rsid w:val="00270C18"/>
    <w:rsid w:val="00272A48"/>
    <w:rsid w:val="00272FA4"/>
    <w:rsid w:val="0027440E"/>
    <w:rsid w:val="00280EE3"/>
    <w:rsid w:val="00281A91"/>
    <w:rsid w:val="002834A1"/>
    <w:rsid w:val="002838B7"/>
    <w:rsid w:val="00290376"/>
    <w:rsid w:val="002A1DCC"/>
    <w:rsid w:val="002A4FA7"/>
    <w:rsid w:val="002B444E"/>
    <w:rsid w:val="002B54AC"/>
    <w:rsid w:val="002B7AB8"/>
    <w:rsid w:val="002B7F5F"/>
    <w:rsid w:val="002C1072"/>
    <w:rsid w:val="002C39C6"/>
    <w:rsid w:val="002C757D"/>
    <w:rsid w:val="002D1E8C"/>
    <w:rsid w:val="002D5822"/>
    <w:rsid w:val="002E022A"/>
    <w:rsid w:val="002E1DC8"/>
    <w:rsid w:val="002E7729"/>
    <w:rsid w:val="002E7D98"/>
    <w:rsid w:val="002F1B5A"/>
    <w:rsid w:val="002F4831"/>
    <w:rsid w:val="002F4D66"/>
    <w:rsid w:val="002F5292"/>
    <w:rsid w:val="00301B3B"/>
    <w:rsid w:val="0030637E"/>
    <w:rsid w:val="00310C47"/>
    <w:rsid w:val="00314535"/>
    <w:rsid w:val="00337CC7"/>
    <w:rsid w:val="00343181"/>
    <w:rsid w:val="0036195E"/>
    <w:rsid w:val="00382EAE"/>
    <w:rsid w:val="00383E23"/>
    <w:rsid w:val="00387AB2"/>
    <w:rsid w:val="00394E89"/>
    <w:rsid w:val="003A2846"/>
    <w:rsid w:val="003B38DA"/>
    <w:rsid w:val="003B5525"/>
    <w:rsid w:val="003C224D"/>
    <w:rsid w:val="003C4D1F"/>
    <w:rsid w:val="003D3540"/>
    <w:rsid w:val="003D4BCB"/>
    <w:rsid w:val="003D59F1"/>
    <w:rsid w:val="003D64A0"/>
    <w:rsid w:val="003E312A"/>
    <w:rsid w:val="003E3E91"/>
    <w:rsid w:val="003E442C"/>
    <w:rsid w:val="003E5364"/>
    <w:rsid w:val="003F6961"/>
    <w:rsid w:val="004000D1"/>
    <w:rsid w:val="00412BD7"/>
    <w:rsid w:val="004141EE"/>
    <w:rsid w:val="0042201C"/>
    <w:rsid w:val="00426FCF"/>
    <w:rsid w:val="00430AB6"/>
    <w:rsid w:val="00432046"/>
    <w:rsid w:val="0043244A"/>
    <w:rsid w:val="00436EAC"/>
    <w:rsid w:val="00442D98"/>
    <w:rsid w:val="0044449A"/>
    <w:rsid w:val="004472A4"/>
    <w:rsid w:val="00450706"/>
    <w:rsid w:val="004524A7"/>
    <w:rsid w:val="00457610"/>
    <w:rsid w:val="00473D97"/>
    <w:rsid w:val="00497FD4"/>
    <w:rsid w:val="004A4828"/>
    <w:rsid w:val="004A79F6"/>
    <w:rsid w:val="004B558F"/>
    <w:rsid w:val="004B77C4"/>
    <w:rsid w:val="004C0B3B"/>
    <w:rsid w:val="004C5D2C"/>
    <w:rsid w:val="004C7390"/>
    <w:rsid w:val="004E0D2F"/>
    <w:rsid w:val="004E708D"/>
    <w:rsid w:val="004F311C"/>
    <w:rsid w:val="004F4DBB"/>
    <w:rsid w:val="004F545B"/>
    <w:rsid w:val="00514467"/>
    <w:rsid w:val="0051502A"/>
    <w:rsid w:val="0051525B"/>
    <w:rsid w:val="00522A64"/>
    <w:rsid w:val="00524254"/>
    <w:rsid w:val="00524810"/>
    <w:rsid w:val="00536D5F"/>
    <w:rsid w:val="00541554"/>
    <w:rsid w:val="00552C41"/>
    <w:rsid w:val="00554B4E"/>
    <w:rsid w:val="0055768A"/>
    <w:rsid w:val="00587BB7"/>
    <w:rsid w:val="005929DF"/>
    <w:rsid w:val="005B191F"/>
    <w:rsid w:val="005B7AAB"/>
    <w:rsid w:val="005C1B81"/>
    <w:rsid w:val="005C38DC"/>
    <w:rsid w:val="005C7ACB"/>
    <w:rsid w:val="005D7AAC"/>
    <w:rsid w:val="005E2608"/>
    <w:rsid w:val="005E7A07"/>
    <w:rsid w:val="005F3C72"/>
    <w:rsid w:val="005F4BE2"/>
    <w:rsid w:val="0060065B"/>
    <w:rsid w:val="006032C1"/>
    <w:rsid w:val="00615742"/>
    <w:rsid w:val="00623E89"/>
    <w:rsid w:val="0063404D"/>
    <w:rsid w:val="006367FB"/>
    <w:rsid w:val="00637C5D"/>
    <w:rsid w:val="0065410B"/>
    <w:rsid w:val="00662935"/>
    <w:rsid w:val="00662F1C"/>
    <w:rsid w:val="00663953"/>
    <w:rsid w:val="00682D08"/>
    <w:rsid w:val="006838A6"/>
    <w:rsid w:val="006965F6"/>
    <w:rsid w:val="006A04A9"/>
    <w:rsid w:val="006A06C9"/>
    <w:rsid w:val="006A100F"/>
    <w:rsid w:val="006A3391"/>
    <w:rsid w:val="006A4D15"/>
    <w:rsid w:val="006A74EC"/>
    <w:rsid w:val="006B1AB7"/>
    <w:rsid w:val="006B6309"/>
    <w:rsid w:val="006C5576"/>
    <w:rsid w:val="006D1960"/>
    <w:rsid w:val="006D47BB"/>
    <w:rsid w:val="006E0AAB"/>
    <w:rsid w:val="006E5696"/>
    <w:rsid w:val="00714384"/>
    <w:rsid w:val="00714F99"/>
    <w:rsid w:val="0072691B"/>
    <w:rsid w:val="00731A25"/>
    <w:rsid w:val="00732897"/>
    <w:rsid w:val="00732B00"/>
    <w:rsid w:val="00741D4B"/>
    <w:rsid w:val="0074567C"/>
    <w:rsid w:val="0077374A"/>
    <w:rsid w:val="00773D66"/>
    <w:rsid w:val="00783D2F"/>
    <w:rsid w:val="007A77C1"/>
    <w:rsid w:val="007B783F"/>
    <w:rsid w:val="007B79E8"/>
    <w:rsid w:val="007C5AFC"/>
    <w:rsid w:val="007D36AF"/>
    <w:rsid w:val="007D6616"/>
    <w:rsid w:val="007E1348"/>
    <w:rsid w:val="007E423C"/>
    <w:rsid w:val="007E493C"/>
    <w:rsid w:val="007F580C"/>
    <w:rsid w:val="00801BAF"/>
    <w:rsid w:val="00803F32"/>
    <w:rsid w:val="00807BB9"/>
    <w:rsid w:val="008275A1"/>
    <w:rsid w:val="0082765D"/>
    <w:rsid w:val="00830946"/>
    <w:rsid w:val="008376D9"/>
    <w:rsid w:val="00844BFF"/>
    <w:rsid w:val="0084633A"/>
    <w:rsid w:val="008465C7"/>
    <w:rsid w:val="0085407A"/>
    <w:rsid w:val="00866CF2"/>
    <w:rsid w:val="00873A6F"/>
    <w:rsid w:val="00875FDA"/>
    <w:rsid w:val="00881112"/>
    <w:rsid w:val="00884358"/>
    <w:rsid w:val="008969A4"/>
    <w:rsid w:val="00897200"/>
    <w:rsid w:val="008A4B3C"/>
    <w:rsid w:val="008B31E2"/>
    <w:rsid w:val="008C6714"/>
    <w:rsid w:val="008D14CE"/>
    <w:rsid w:val="008D2FB9"/>
    <w:rsid w:val="008D3EFF"/>
    <w:rsid w:val="008E38BB"/>
    <w:rsid w:val="008F372E"/>
    <w:rsid w:val="00901845"/>
    <w:rsid w:val="00911C53"/>
    <w:rsid w:val="00915076"/>
    <w:rsid w:val="009355A2"/>
    <w:rsid w:val="00935CD0"/>
    <w:rsid w:val="00936A8C"/>
    <w:rsid w:val="00936E07"/>
    <w:rsid w:val="009417AD"/>
    <w:rsid w:val="00955614"/>
    <w:rsid w:val="00955D31"/>
    <w:rsid w:val="00956AC5"/>
    <w:rsid w:val="00967398"/>
    <w:rsid w:val="00970850"/>
    <w:rsid w:val="0097381A"/>
    <w:rsid w:val="00980DF8"/>
    <w:rsid w:val="00983000"/>
    <w:rsid w:val="009858B0"/>
    <w:rsid w:val="009875DA"/>
    <w:rsid w:val="0099698E"/>
    <w:rsid w:val="009A614D"/>
    <w:rsid w:val="009A7102"/>
    <w:rsid w:val="009C1E15"/>
    <w:rsid w:val="009C461C"/>
    <w:rsid w:val="009E44EE"/>
    <w:rsid w:val="009F3872"/>
    <w:rsid w:val="00A03036"/>
    <w:rsid w:val="00A07800"/>
    <w:rsid w:val="00A24972"/>
    <w:rsid w:val="00A30834"/>
    <w:rsid w:val="00A33B95"/>
    <w:rsid w:val="00A40DAF"/>
    <w:rsid w:val="00AA0389"/>
    <w:rsid w:val="00AA1B18"/>
    <w:rsid w:val="00AA7E38"/>
    <w:rsid w:val="00AB4534"/>
    <w:rsid w:val="00AB7ACF"/>
    <w:rsid w:val="00AC2523"/>
    <w:rsid w:val="00AC6388"/>
    <w:rsid w:val="00AD3F3F"/>
    <w:rsid w:val="00AE6296"/>
    <w:rsid w:val="00AF0EBA"/>
    <w:rsid w:val="00B007CD"/>
    <w:rsid w:val="00B07592"/>
    <w:rsid w:val="00B1748B"/>
    <w:rsid w:val="00B21AC7"/>
    <w:rsid w:val="00B30341"/>
    <w:rsid w:val="00B31834"/>
    <w:rsid w:val="00B31A45"/>
    <w:rsid w:val="00B3271E"/>
    <w:rsid w:val="00B3386C"/>
    <w:rsid w:val="00B42E82"/>
    <w:rsid w:val="00B55518"/>
    <w:rsid w:val="00B63FF4"/>
    <w:rsid w:val="00B72643"/>
    <w:rsid w:val="00B72AC7"/>
    <w:rsid w:val="00B76DFB"/>
    <w:rsid w:val="00B824AF"/>
    <w:rsid w:val="00B846CD"/>
    <w:rsid w:val="00B95FF8"/>
    <w:rsid w:val="00BB62EB"/>
    <w:rsid w:val="00BC2AEA"/>
    <w:rsid w:val="00BD0CF9"/>
    <w:rsid w:val="00BD7447"/>
    <w:rsid w:val="00BE07DA"/>
    <w:rsid w:val="00BE14CD"/>
    <w:rsid w:val="00BE177C"/>
    <w:rsid w:val="00BE4C67"/>
    <w:rsid w:val="00C06C74"/>
    <w:rsid w:val="00C07A86"/>
    <w:rsid w:val="00C10C27"/>
    <w:rsid w:val="00C11007"/>
    <w:rsid w:val="00C13B08"/>
    <w:rsid w:val="00C15BD0"/>
    <w:rsid w:val="00C35AEF"/>
    <w:rsid w:val="00C407A0"/>
    <w:rsid w:val="00C56F36"/>
    <w:rsid w:val="00C57914"/>
    <w:rsid w:val="00C67265"/>
    <w:rsid w:val="00C80020"/>
    <w:rsid w:val="00C82A77"/>
    <w:rsid w:val="00C82B5B"/>
    <w:rsid w:val="00C86585"/>
    <w:rsid w:val="00C902E8"/>
    <w:rsid w:val="00C91B1E"/>
    <w:rsid w:val="00C95C7C"/>
    <w:rsid w:val="00C97C0E"/>
    <w:rsid w:val="00CA57A0"/>
    <w:rsid w:val="00CB2984"/>
    <w:rsid w:val="00CB7B91"/>
    <w:rsid w:val="00CC28AB"/>
    <w:rsid w:val="00CC7D0F"/>
    <w:rsid w:val="00CD00F1"/>
    <w:rsid w:val="00CD0214"/>
    <w:rsid w:val="00CE493B"/>
    <w:rsid w:val="00CF206E"/>
    <w:rsid w:val="00CF765B"/>
    <w:rsid w:val="00D02907"/>
    <w:rsid w:val="00D06025"/>
    <w:rsid w:val="00D10A74"/>
    <w:rsid w:val="00D214D3"/>
    <w:rsid w:val="00D26578"/>
    <w:rsid w:val="00D278DD"/>
    <w:rsid w:val="00D55208"/>
    <w:rsid w:val="00D72E04"/>
    <w:rsid w:val="00D760D9"/>
    <w:rsid w:val="00D84D57"/>
    <w:rsid w:val="00D8686E"/>
    <w:rsid w:val="00D90BB5"/>
    <w:rsid w:val="00DC7BF4"/>
    <w:rsid w:val="00DD2D38"/>
    <w:rsid w:val="00DD3AF9"/>
    <w:rsid w:val="00DE0F9A"/>
    <w:rsid w:val="00DE7D1E"/>
    <w:rsid w:val="00DF3ECF"/>
    <w:rsid w:val="00E03EB8"/>
    <w:rsid w:val="00E07FEC"/>
    <w:rsid w:val="00E10FA3"/>
    <w:rsid w:val="00E177E3"/>
    <w:rsid w:val="00E20D91"/>
    <w:rsid w:val="00E218AA"/>
    <w:rsid w:val="00E267B2"/>
    <w:rsid w:val="00E43051"/>
    <w:rsid w:val="00E46483"/>
    <w:rsid w:val="00E47BA7"/>
    <w:rsid w:val="00E64E37"/>
    <w:rsid w:val="00E85C2A"/>
    <w:rsid w:val="00E91C71"/>
    <w:rsid w:val="00EA095B"/>
    <w:rsid w:val="00EB37C4"/>
    <w:rsid w:val="00EB6366"/>
    <w:rsid w:val="00EC3B80"/>
    <w:rsid w:val="00EC5C56"/>
    <w:rsid w:val="00EC5F2D"/>
    <w:rsid w:val="00EE2118"/>
    <w:rsid w:val="00EE47F8"/>
    <w:rsid w:val="00F03539"/>
    <w:rsid w:val="00F053D5"/>
    <w:rsid w:val="00F0569E"/>
    <w:rsid w:val="00F15679"/>
    <w:rsid w:val="00F27418"/>
    <w:rsid w:val="00F27DCB"/>
    <w:rsid w:val="00F3104A"/>
    <w:rsid w:val="00F32283"/>
    <w:rsid w:val="00F53169"/>
    <w:rsid w:val="00F65693"/>
    <w:rsid w:val="00F70B2D"/>
    <w:rsid w:val="00F7699A"/>
    <w:rsid w:val="00F80714"/>
    <w:rsid w:val="00F80A05"/>
    <w:rsid w:val="00F815EB"/>
    <w:rsid w:val="00F912A3"/>
    <w:rsid w:val="00F95BA7"/>
    <w:rsid w:val="00FB01A7"/>
    <w:rsid w:val="00FB6506"/>
    <w:rsid w:val="00FC497A"/>
    <w:rsid w:val="00FC605D"/>
    <w:rsid w:val="00FD3C8E"/>
    <w:rsid w:val="00FD4D23"/>
    <w:rsid w:val="00FD6218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82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662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662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nhideWhenUsed/>
    <w:qFormat/>
    <w:rsid w:val="00662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qFormat/>
    <w:rsid w:val="004524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4524A7"/>
    <w:pPr>
      <w:keepNext/>
      <w:outlineLvl w:val="5"/>
    </w:pPr>
  </w:style>
  <w:style w:type="paragraph" w:styleId="Rubrik7">
    <w:name w:val="heading 7"/>
    <w:basedOn w:val="Normal"/>
    <w:next w:val="Normal"/>
    <w:link w:val="Rubrik7Char"/>
    <w:qFormat/>
    <w:rsid w:val="004524A7"/>
    <w:pPr>
      <w:keepNext/>
      <w:ind w:left="1134"/>
      <w:outlineLvl w:val="6"/>
    </w:pPr>
    <w:rPr>
      <w:rFonts w:ascii="Book Antiqua" w:hAnsi="Book Antiqua"/>
      <w:i/>
    </w:rPr>
  </w:style>
  <w:style w:type="paragraph" w:styleId="Rubrik8">
    <w:name w:val="heading 8"/>
    <w:basedOn w:val="Normal"/>
    <w:next w:val="Normal"/>
    <w:link w:val="Rubrik8Char"/>
    <w:qFormat/>
    <w:rsid w:val="004524A7"/>
    <w:pPr>
      <w:keepNext/>
      <w:outlineLvl w:val="7"/>
    </w:pPr>
    <w:rPr>
      <w:i/>
    </w:rPr>
  </w:style>
  <w:style w:type="paragraph" w:styleId="Rubrik9">
    <w:name w:val="heading 9"/>
    <w:basedOn w:val="Normal"/>
    <w:next w:val="Normal"/>
    <w:link w:val="Rubrik9Char"/>
    <w:uiPriority w:val="9"/>
    <w:qFormat/>
    <w:rsid w:val="004524A7"/>
    <w:pPr>
      <w:keepNext/>
      <w:keepLines/>
      <w:spacing w:before="40"/>
      <w:outlineLvl w:val="8"/>
    </w:pPr>
    <w:rPr>
      <w:rFonts w:eastAsia="MS Gothic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442C"/>
  </w:style>
  <w:style w:type="paragraph" w:styleId="Sidfot">
    <w:name w:val="footer"/>
    <w:basedOn w:val="Normal"/>
    <w:link w:val="SidfotChar"/>
    <w:unhideWhenUsed/>
    <w:rsid w:val="003E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442C"/>
  </w:style>
  <w:style w:type="character" w:customStyle="1" w:styleId="Rubrik1Char">
    <w:name w:val="Rubrik 1 Char"/>
    <w:basedOn w:val="Standardstycketeckensnitt"/>
    <w:link w:val="Rubrik1"/>
    <w:uiPriority w:val="9"/>
    <w:rsid w:val="00B824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E1DC8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493C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7E493C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662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662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662F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nehll2">
    <w:name w:val="toc 2"/>
    <w:basedOn w:val="Normal"/>
    <w:next w:val="Normal"/>
    <w:autoRedefine/>
    <w:uiPriority w:val="39"/>
    <w:unhideWhenUsed/>
    <w:rsid w:val="00B72AC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72AC7"/>
    <w:pPr>
      <w:spacing w:after="100"/>
      <w:ind w:left="440"/>
    </w:pPr>
  </w:style>
  <w:style w:type="table" w:styleId="Tabellrutnt">
    <w:name w:val="Table Grid"/>
    <w:basedOn w:val="Normaltabell"/>
    <w:uiPriority w:val="59"/>
    <w:rsid w:val="002B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B444E"/>
    <w:rPr>
      <w:color w:val="808080"/>
    </w:rPr>
  </w:style>
  <w:style w:type="paragraph" w:styleId="Liststycke">
    <w:name w:val="List Paragraph"/>
    <w:basedOn w:val="Normal"/>
    <w:link w:val="ListstyckeChar"/>
    <w:uiPriority w:val="34"/>
    <w:qFormat/>
    <w:rsid w:val="002B444E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B444E"/>
  </w:style>
  <w:style w:type="paragraph" w:styleId="Ballongtext">
    <w:name w:val="Balloon Text"/>
    <w:basedOn w:val="Normal"/>
    <w:link w:val="BallongtextChar"/>
    <w:uiPriority w:val="99"/>
    <w:semiHidden/>
    <w:unhideWhenUsed/>
    <w:rsid w:val="0023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4DD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5C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5C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5C5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5C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5C56"/>
    <w:rPr>
      <w:b/>
      <w:bCs/>
      <w:sz w:val="20"/>
      <w:szCs w:val="20"/>
    </w:rPr>
  </w:style>
  <w:style w:type="paragraph" w:customStyle="1" w:styleId="TOC">
    <w:name w:val="TOC"/>
    <w:basedOn w:val="Normal"/>
    <w:next w:val="Normal"/>
    <w:qFormat/>
    <w:rsid w:val="0077374A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  <w:sz w:val="23"/>
    </w:rPr>
  </w:style>
  <w:style w:type="character" w:customStyle="1" w:styleId="s1">
    <w:name w:val="s1"/>
    <w:basedOn w:val="Standardstycketeckensnitt"/>
    <w:rsid w:val="0077374A"/>
  </w:style>
  <w:style w:type="character" w:customStyle="1" w:styleId="Rubrik5Char">
    <w:name w:val="Rubrik 5 Char"/>
    <w:basedOn w:val="Standardstycketeckensnitt"/>
    <w:link w:val="Rubrik5"/>
    <w:rsid w:val="004524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rsid w:val="004524A7"/>
  </w:style>
  <w:style w:type="character" w:customStyle="1" w:styleId="Rubrik7Char">
    <w:name w:val="Rubrik 7 Char"/>
    <w:basedOn w:val="Standardstycketeckensnitt"/>
    <w:link w:val="Rubrik7"/>
    <w:rsid w:val="004524A7"/>
    <w:rPr>
      <w:rFonts w:ascii="Book Antiqua" w:hAnsi="Book Antiqua"/>
      <w:i/>
    </w:rPr>
  </w:style>
  <w:style w:type="character" w:customStyle="1" w:styleId="Rubrik8Char">
    <w:name w:val="Rubrik 8 Char"/>
    <w:basedOn w:val="Standardstycketeckensnitt"/>
    <w:link w:val="Rubrik8"/>
    <w:rsid w:val="004524A7"/>
    <w:rPr>
      <w:i/>
    </w:rPr>
  </w:style>
  <w:style w:type="character" w:customStyle="1" w:styleId="Rubrik9Char">
    <w:name w:val="Rubrik 9 Char"/>
    <w:basedOn w:val="Standardstycketeckensnitt"/>
    <w:link w:val="Rubrik9"/>
    <w:uiPriority w:val="9"/>
    <w:rsid w:val="004524A7"/>
    <w:rPr>
      <w:rFonts w:eastAsia="MS Gothic"/>
      <w:i/>
      <w:iCs/>
      <w:color w:val="272727"/>
      <w:sz w:val="21"/>
      <w:szCs w:val="21"/>
    </w:rPr>
  </w:style>
  <w:style w:type="paragraph" w:customStyle="1" w:styleId="Brdtextindragen">
    <w:name w:val="Brödtext indragen"/>
    <w:basedOn w:val="Normal"/>
    <w:autoRedefine/>
    <w:rsid w:val="004524A7"/>
    <w:pPr>
      <w:ind w:left="1418"/>
    </w:pPr>
  </w:style>
  <w:style w:type="character" w:styleId="Sidnummer">
    <w:name w:val="page number"/>
    <w:basedOn w:val="Standardstycketeckensnitt"/>
    <w:semiHidden/>
    <w:rsid w:val="004524A7"/>
  </w:style>
  <w:style w:type="paragraph" w:customStyle="1" w:styleId="H1">
    <w:name w:val="H1"/>
    <w:basedOn w:val="Normal"/>
    <w:next w:val="Normal"/>
    <w:rsid w:val="004524A7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rdtext2">
    <w:name w:val="Body Text 2"/>
    <w:basedOn w:val="Normal"/>
    <w:link w:val="Brdtext2Char"/>
    <w:semiHidden/>
    <w:rsid w:val="004524A7"/>
    <w:rPr>
      <w:b/>
      <w:i/>
      <w:sz w:val="28"/>
    </w:rPr>
  </w:style>
  <w:style w:type="character" w:customStyle="1" w:styleId="Brdtext2Char">
    <w:name w:val="Brödtext 2 Char"/>
    <w:basedOn w:val="Standardstycketeckensnitt"/>
    <w:link w:val="Brdtext2"/>
    <w:semiHidden/>
    <w:rsid w:val="004524A7"/>
    <w:rPr>
      <w:b/>
      <w:i/>
      <w:sz w:val="28"/>
    </w:rPr>
  </w:style>
  <w:style w:type="paragraph" w:styleId="Brdtextmedindrag">
    <w:name w:val="Body Text Indent"/>
    <w:basedOn w:val="Normal"/>
    <w:link w:val="BrdtextmedindragChar"/>
    <w:semiHidden/>
    <w:rsid w:val="004524A7"/>
    <w:pPr>
      <w:ind w:left="1134"/>
    </w:pPr>
    <w:rPr>
      <w:rFonts w:ascii="Book Antiqua" w:hAnsi="Book Antiqua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4524A7"/>
    <w:rPr>
      <w:rFonts w:ascii="Book Antiqua" w:hAnsi="Book Antiqua"/>
    </w:rPr>
  </w:style>
  <w:style w:type="paragraph" w:styleId="Brdtext">
    <w:name w:val="Body Text"/>
    <w:basedOn w:val="Normal"/>
    <w:link w:val="BrdtextChar"/>
    <w:semiHidden/>
    <w:rsid w:val="004524A7"/>
  </w:style>
  <w:style w:type="character" w:customStyle="1" w:styleId="BrdtextChar">
    <w:name w:val="Brödtext Char"/>
    <w:basedOn w:val="Standardstycketeckensnitt"/>
    <w:link w:val="Brdtext"/>
    <w:semiHidden/>
    <w:rsid w:val="004524A7"/>
  </w:style>
  <w:style w:type="paragraph" w:customStyle="1" w:styleId="Mellanmrktrutnt2-dekorfrg21">
    <w:name w:val="Mellanmörkt rutnät 2 - dekorfärg 21"/>
    <w:basedOn w:val="Normal"/>
    <w:qFormat/>
    <w:rsid w:val="004524A7"/>
    <w:pPr>
      <w:ind w:left="567" w:right="567"/>
    </w:pPr>
  </w:style>
  <w:style w:type="paragraph" w:customStyle="1" w:styleId="Formatmall1">
    <w:name w:val="Formatmall1"/>
    <w:basedOn w:val="Brdtextmedindrag2"/>
    <w:rsid w:val="004524A7"/>
    <w:rPr>
      <w:sz w:val="20"/>
    </w:rPr>
  </w:style>
  <w:style w:type="paragraph" w:styleId="Brdtextmedindrag2">
    <w:name w:val="Body Text Indent 2"/>
    <w:basedOn w:val="Normal"/>
    <w:link w:val="Brdtextmedindrag2Char"/>
    <w:semiHidden/>
    <w:rsid w:val="004524A7"/>
    <w:pPr>
      <w:ind w:left="1134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4524A7"/>
  </w:style>
  <w:style w:type="paragraph" w:customStyle="1" w:styleId="EndNoteBibliographyTitle">
    <w:name w:val="EndNote Bibliography Title"/>
    <w:basedOn w:val="Normal"/>
    <w:link w:val="EndNoteBibliographyTitleChar"/>
    <w:autoRedefine/>
    <w:rsid w:val="004524A7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4524A7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autoRedefine/>
    <w:rsid w:val="004524A7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link w:val="EndNoteBibliography"/>
    <w:rsid w:val="004524A7"/>
    <w:rPr>
      <w:rFonts w:ascii="Times New Roman" w:hAnsi="Times New Roman" w:cs="Times New Roman"/>
      <w:noProof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524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524A7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4524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4524A7"/>
    <w:rPr>
      <w:rFonts w:ascii="Arial" w:hAnsi="Arial" w:cs="Arial"/>
      <w:vanish/>
      <w:sz w:val="16"/>
      <w:szCs w:val="16"/>
    </w:rPr>
  </w:style>
  <w:style w:type="paragraph" w:customStyle="1" w:styleId="Mellanmrktrutnt1-dekorfrg21">
    <w:name w:val="Mellanmörkt rutnät 1 - dekorfärg 21"/>
    <w:basedOn w:val="Normal"/>
    <w:uiPriority w:val="34"/>
    <w:qFormat/>
    <w:rsid w:val="004524A7"/>
    <w:pPr>
      <w:contextualSpacing/>
    </w:pPr>
    <w:rPr>
      <w:sz w:val="20"/>
    </w:rPr>
  </w:style>
  <w:style w:type="table" w:customStyle="1" w:styleId="Rutntstabell4dekorfrg11">
    <w:name w:val="Rutnätstabell 4 – dekorfärg 11"/>
    <w:basedOn w:val="Normaltabell"/>
    <w:uiPriority w:val="49"/>
    <w:rsid w:val="0045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Mellanmrkskuggning1-dekorfrg11">
    <w:name w:val="Mellanmörk skuggning 1 - dekorfärg 11"/>
    <w:link w:val="MediumShading1-Accent1Char"/>
    <w:uiPriority w:val="1"/>
    <w:qFormat/>
    <w:rsid w:val="004524A7"/>
    <w:pPr>
      <w:spacing w:after="0" w:line="240" w:lineRule="auto"/>
    </w:pPr>
    <w:rPr>
      <w:rFonts w:ascii="Calibri" w:eastAsia="MS Mincho" w:hAnsi="Calibri" w:cs="Times New Roman"/>
      <w:lang w:eastAsia="sv-SE"/>
    </w:rPr>
  </w:style>
  <w:style w:type="character" w:customStyle="1" w:styleId="MediumShading1-Accent1Char">
    <w:name w:val="Medium Shading 1 - Accent 1 Char"/>
    <w:link w:val="Mellanmrkskuggning1-dekorfrg11"/>
    <w:uiPriority w:val="1"/>
    <w:rsid w:val="004524A7"/>
    <w:rPr>
      <w:rFonts w:ascii="Calibri" w:eastAsia="MS Mincho" w:hAnsi="Calibri" w:cs="Times New Roman"/>
      <w:lang w:eastAsia="sv-SE"/>
    </w:rPr>
  </w:style>
  <w:style w:type="paragraph" w:styleId="Underrubrik">
    <w:name w:val="Subtitle"/>
    <w:basedOn w:val="Normal"/>
    <w:next w:val="Normal"/>
    <w:link w:val="UnderrubrikChar"/>
    <w:qFormat/>
    <w:rsid w:val="004524A7"/>
    <w:pPr>
      <w:numPr>
        <w:ilvl w:val="1"/>
      </w:numPr>
      <w:spacing w:line="360" w:lineRule="auto"/>
    </w:pPr>
    <w:rPr>
      <w:color w:val="5A5A5A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4524A7"/>
    <w:rPr>
      <w:color w:val="5A5A5A"/>
      <w:spacing w:val="15"/>
    </w:rPr>
  </w:style>
  <w:style w:type="paragraph" w:customStyle="1" w:styleId="Mellanmrklista2-dekorfrg21">
    <w:name w:val="Mellanmörk lista 2 - dekorfärg 21"/>
    <w:hidden/>
    <w:uiPriority w:val="99"/>
    <w:semiHidden/>
    <w:rsid w:val="004524A7"/>
    <w:pPr>
      <w:spacing w:after="0" w:line="240" w:lineRule="auto"/>
    </w:pPr>
    <w:rPr>
      <w:rFonts w:ascii="Calibri" w:eastAsia="Calibri" w:hAnsi="Calibri" w:cs="Times New Roman"/>
    </w:rPr>
  </w:style>
  <w:style w:type="character" w:styleId="HTML-citat">
    <w:name w:val="HTML Cite"/>
    <w:uiPriority w:val="99"/>
    <w:semiHidden/>
    <w:unhideWhenUsed/>
    <w:rsid w:val="004524A7"/>
    <w:rPr>
      <w:i/>
      <w:iCs/>
    </w:rPr>
  </w:style>
  <w:style w:type="paragraph" w:customStyle="1" w:styleId="Default">
    <w:name w:val="Default"/>
    <w:rsid w:val="00452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Revision">
    <w:name w:val="Revision"/>
    <w:hidden/>
    <w:uiPriority w:val="62"/>
    <w:rsid w:val="0045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24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24A7"/>
    <w:pPr>
      <w:widowControl w:val="0"/>
      <w:autoSpaceDE w:val="0"/>
      <w:autoSpaceDN w:val="0"/>
      <w:spacing w:before="65"/>
      <w:jc w:val="center"/>
    </w:pPr>
    <w:rPr>
      <w:rFonts w:ascii="Tahoma" w:eastAsia="Tahoma" w:hAnsi="Tahoma" w:cs="Tahoma"/>
      <w:lang w:val="en-US"/>
    </w:rPr>
  </w:style>
  <w:style w:type="table" w:customStyle="1" w:styleId="Rutntstabell5mrkdekorfrg11">
    <w:name w:val="Rutnätstabell 5 mörk – dekorfärg 11"/>
    <w:basedOn w:val="Normaltabell"/>
    <w:uiPriority w:val="50"/>
    <w:rsid w:val="0045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pubyear">
    <w:name w:val="pubyear"/>
    <w:basedOn w:val="Standardstycketeckensnitt"/>
    <w:rsid w:val="004524A7"/>
  </w:style>
  <w:style w:type="character" w:customStyle="1" w:styleId="articletitle">
    <w:name w:val="articletitle"/>
    <w:basedOn w:val="Standardstycketeckensnitt"/>
    <w:rsid w:val="004524A7"/>
  </w:style>
  <w:style w:type="character" w:customStyle="1" w:styleId="vol3">
    <w:name w:val="vol3"/>
    <w:basedOn w:val="Standardstycketeckensnitt"/>
    <w:rsid w:val="004524A7"/>
  </w:style>
  <w:style w:type="paragraph" w:styleId="Fotnotstext">
    <w:name w:val="footnote text"/>
    <w:basedOn w:val="Normal"/>
    <w:link w:val="FotnotstextChar"/>
    <w:uiPriority w:val="99"/>
    <w:semiHidden/>
    <w:unhideWhenUsed/>
    <w:rsid w:val="004524A7"/>
    <w:rPr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24A7"/>
    <w:rPr>
      <w:sz w:val="20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4524A7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4524A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82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662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662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nhideWhenUsed/>
    <w:qFormat/>
    <w:rsid w:val="00662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qFormat/>
    <w:rsid w:val="004524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4524A7"/>
    <w:pPr>
      <w:keepNext/>
      <w:outlineLvl w:val="5"/>
    </w:pPr>
  </w:style>
  <w:style w:type="paragraph" w:styleId="Rubrik7">
    <w:name w:val="heading 7"/>
    <w:basedOn w:val="Normal"/>
    <w:next w:val="Normal"/>
    <w:link w:val="Rubrik7Char"/>
    <w:qFormat/>
    <w:rsid w:val="004524A7"/>
    <w:pPr>
      <w:keepNext/>
      <w:ind w:left="1134"/>
      <w:outlineLvl w:val="6"/>
    </w:pPr>
    <w:rPr>
      <w:rFonts w:ascii="Book Antiqua" w:hAnsi="Book Antiqua"/>
      <w:i/>
    </w:rPr>
  </w:style>
  <w:style w:type="paragraph" w:styleId="Rubrik8">
    <w:name w:val="heading 8"/>
    <w:basedOn w:val="Normal"/>
    <w:next w:val="Normal"/>
    <w:link w:val="Rubrik8Char"/>
    <w:qFormat/>
    <w:rsid w:val="004524A7"/>
    <w:pPr>
      <w:keepNext/>
      <w:outlineLvl w:val="7"/>
    </w:pPr>
    <w:rPr>
      <w:i/>
    </w:rPr>
  </w:style>
  <w:style w:type="paragraph" w:styleId="Rubrik9">
    <w:name w:val="heading 9"/>
    <w:basedOn w:val="Normal"/>
    <w:next w:val="Normal"/>
    <w:link w:val="Rubrik9Char"/>
    <w:uiPriority w:val="9"/>
    <w:qFormat/>
    <w:rsid w:val="004524A7"/>
    <w:pPr>
      <w:keepNext/>
      <w:keepLines/>
      <w:spacing w:before="40"/>
      <w:outlineLvl w:val="8"/>
    </w:pPr>
    <w:rPr>
      <w:rFonts w:eastAsia="MS Gothic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442C"/>
  </w:style>
  <w:style w:type="paragraph" w:styleId="Sidfot">
    <w:name w:val="footer"/>
    <w:basedOn w:val="Normal"/>
    <w:link w:val="SidfotChar"/>
    <w:unhideWhenUsed/>
    <w:rsid w:val="003E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442C"/>
  </w:style>
  <w:style w:type="character" w:customStyle="1" w:styleId="Rubrik1Char">
    <w:name w:val="Rubrik 1 Char"/>
    <w:basedOn w:val="Standardstycketeckensnitt"/>
    <w:link w:val="Rubrik1"/>
    <w:uiPriority w:val="9"/>
    <w:rsid w:val="00B824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E1DC8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493C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7E493C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662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662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662F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nehll2">
    <w:name w:val="toc 2"/>
    <w:basedOn w:val="Normal"/>
    <w:next w:val="Normal"/>
    <w:autoRedefine/>
    <w:uiPriority w:val="39"/>
    <w:unhideWhenUsed/>
    <w:rsid w:val="00B72AC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72AC7"/>
    <w:pPr>
      <w:spacing w:after="100"/>
      <w:ind w:left="440"/>
    </w:pPr>
  </w:style>
  <w:style w:type="table" w:styleId="Tabellrutnt">
    <w:name w:val="Table Grid"/>
    <w:basedOn w:val="Normaltabell"/>
    <w:uiPriority w:val="59"/>
    <w:rsid w:val="002B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B444E"/>
    <w:rPr>
      <w:color w:val="808080"/>
    </w:rPr>
  </w:style>
  <w:style w:type="paragraph" w:styleId="Liststycke">
    <w:name w:val="List Paragraph"/>
    <w:basedOn w:val="Normal"/>
    <w:link w:val="ListstyckeChar"/>
    <w:uiPriority w:val="34"/>
    <w:qFormat/>
    <w:rsid w:val="002B444E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B444E"/>
  </w:style>
  <w:style w:type="paragraph" w:styleId="Ballongtext">
    <w:name w:val="Balloon Text"/>
    <w:basedOn w:val="Normal"/>
    <w:link w:val="BallongtextChar"/>
    <w:uiPriority w:val="99"/>
    <w:semiHidden/>
    <w:unhideWhenUsed/>
    <w:rsid w:val="0023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4DD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5C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5C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5C5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5C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5C56"/>
    <w:rPr>
      <w:b/>
      <w:bCs/>
      <w:sz w:val="20"/>
      <w:szCs w:val="20"/>
    </w:rPr>
  </w:style>
  <w:style w:type="paragraph" w:customStyle="1" w:styleId="TOC">
    <w:name w:val="TOC"/>
    <w:basedOn w:val="Normal"/>
    <w:next w:val="Normal"/>
    <w:qFormat/>
    <w:rsid w:val="0077374A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  <w:sz w:val="23"/>
    </w:rPr>
  </w:style>
  <w:style w:type="character" w:customStyle="1" w:styleId="s1">
    <w:name w:val="s1"/>
    <w:basedOn w:val="Standardstycketeckensnitt"/>
    <w:rsid w:val="0077374A"/>
  </w:style>
  <w:style w:type="character" w:customStyle="1" w:styleId="Rubrik5Char">
    <w:name w:val="Rubrik 5 Char"/>
    <w:basedOn w:val="Standardstycketeckensnitt"/>
    <w:link w:val="Rubrik5"/>
    <w:rsid w:val="004524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rsid w:val="004524A7"/>
  </w:style>
  <w:style w:type="character" w:customStyle="1" w:styleId="Rubrik7Char">
    <w:name w:val="Rubrik 7 Char"/>
    <w:basedOn w:val="Standardstycketeckensnitt"/>
    <w:link w:val="Rubrik7"/>
    <w:rsid w:val="004524A7"/>
    <w:rPr>
      <w:rFonts w:ascii="Book Antiqua" w:hAnsi="Book Antiqua"/>
      <w:i/>
    </w:rPr>
  </w:style>
  <w:style w:type="character" w:customStyle="1" w:styleId="Rubrik8Char">
    <w:name w:val="Rubrik 8 Char"/>
    <w:basedOn w:val="Standardstycketeckensnitt"/>
    <w:link w:val="Rubrik8"/>
    <w:rsid w:val="004524A7"/>
    <w:rPr>
      <w:i/>
    </w:rPr>
  </w:style>
  <w:style w:type="character" w:customStyle="1" w:styleId="Rubrik9Char">
    <w:name w:val="Rubrik 9 Char"/>
    <w:basedOn w:val="Standardstycketeckensnitt"/>
    <w:link w:val="Rubrik9"/>
    <w:uiPriority w:val="9"/>
    <w:rsid w:val="004524A7"/>
    <w:rPr>
      <w:rFonts w:eastAsia="MS Gothic"/>
      <w:i/>
      <w:iCs/>
      <w:color w:val="272727"/>
      <w:sz w:val="21"/>
      <w:szCs w:val="21"/>
    </w:rPr>
  </w:style>
  <w:style w:type="paragraph" w:customStyle="1" w:styleId="Brdtextindragen">
    <w:name w:val="Brödtext indragen"/>
    <w:basedOn w:val="Normal"/>
    <w:autoRedefine/>
    <w:rsid w:val="004524A7"/>
    <w:pPr>
      <w:ind w:left="1418"/>
    </w:pPr>
  </w:style>
  <w:style w:type="character" w:styleId="Sidnummer">
    <w:name w:val="page number"/>
    <w:basedOn w:val="Standardstycketeckensnitt"/>
    <w:semiHidden/>
    <w:rsid w:val="004524A7"/>
  </w:style>
  <w:style w:type="paragraph" w:customStyle="1" w:styleId="H1">
    <w:name w:val="H1"/>
    <w:basedOn w:val="Normal"/>
    <w:next w:val="Normal"/>
    <w:rsid w:val="004524A7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rdtext2">
    <w:name w:val="Body Text 2"/>
    <w:basedOn w:val="Normal"/>
    <w:link w:val="Brdtext2Char"/>
    <w:semiHidden/>
    <w:rsid w:val="004524A7"/>
    <w:rPr>
      <w:b/>
      <w:i/>
      <w:sz w:val="28"/>
    </w:rPr>
  </w:style>
  <w:style w:type="character" w:customStyle="1" w:styleId="Brdtext2Char">
    <w:name w:val="Brödtext 2 Char"/>
    <w:basedOn w:val="Standardstycketeckensnitt"/>
    <w:link w:val="Brdtext2"/>
    <w:semiHidden/>
    <w:rsid w:val="004524A7"/>
    <w:rPr>
      <w:b/>
      <w:i/>
      <w:sz w:val="28"/>
    </w:rPr>
  </w:style>
  <w:style w:type="paragraph" w:styleId="Brdtextmedindrag">
    <w:name w:val="Body Text Indent"/>
    <w:basedOn w:val="Normal"/>
    <w:link w:val="BrdtextmedindragChar"/>
    <w:semiHidden/>
    <w:rsid w:val="004524A7"/>
    <w:pPr>
      <w:ind w:left="1134"/>
    </w:pPr>
    <w:rPr>
      <w:rFonts w:ascii="Book Antiqua" w:hAnsi="Book Antiqua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4524A7"/>
    <w:rPr>
      <w:rFonts w:ascii="Book Antiqua" w:hAnsi="Book Antiqua"/>
    </w:rPr>
  </w:style>
  <w:style w:type="paragraph" w:styleId="Brdtext">
    <w:name w:val="Body Text"/>
    <w:basedOn w:val="Normal"/>
    <w:link w:val="BrdtextChar"/>
    <w:semiHidden/>
    <w:rsid w:val="004524A7"/>
  </w:style>
  <w:style w:type="character" w:customStyle="1" w:styleId="BrdtextChar">
    <w:name w:val="Brödtext Char"/>
    <w:basedOn w:val="Standardstycketeckensnitt"/>
    <w:link w:val="Brdtext"/>
    <w:semiHidden/>
    <w:rsid w:val="004524A7"/>
  </w:style>
  <w:style w:type="paragraph" w:customStyle="1" w:styleId="Mellanmrktrutnt2-dekorfrg21">
    <w:name w:val="Mellanmörkt rutnät 2 - dekorfärg 21"/>
    <w:basedOn w:val="Normal"/>
    <w:qFormat/>
    <w:rsid w:val="004524A7"/>
    <w:pPr>
      <w:ind w:left="567" w:right="567"/>
    </w:pPr>
  </w:style>
  <w:style w:type="paragraph" w:customStyle="1" w:styleId="Formatmall1">
    <w:name w:val="Formatmall1"/>
    <w:basedOn w:val="Brdtextmedindrag2"/>
    <w:rsid w:val="004524A7"/>
    <w:rPr>
      <w:sz w:val="20"/>
    </w:rPr>
  </w:style>
  <w:style w:type="paragraph" w:styleId="Brdtextmedindrag2">
    <w:name w:val="Body Text Indent 2"/>
    <w:basedOn w:val="Normal"/>
    <w:link w:val="Brdtextmedindrag2Char"/>
    <w:semiHidden/>
    <w:rsid w:val="004524A7"/>
    <w:pPr>
      <w:ind w:left="1134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4524A7"/>
  </w:style>
  <w:style w:type="paragraph" w:customStyle="1" w:styleId="EndNoteBibliographyTitle">
    <w:name w:val="EndNote Bibliography Title"/>
    <w:basedOn w:val="Normal"/>
    <w:link w:val="EndNoteBibliographyTitleChar"/>
    <w:autoRedefine/>
    <w:rsid w:val="004524A7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4524A7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autoRedefine/>
    <w:rsid w:val="004524A7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link w:val="EndNoteBibliography"/>
    <w:rsid w:val="004524A7"/>
    <w:rPr>
      <w:rFonts w:ascii="Times New Roman" w:hAnsi="Times New Roman" w:cs="Times New Roman"/>
      <w:noProof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524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524A7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4524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4524A7"/>
    <w:rPr>
      <w:rFonts w:ascii="Arial" w:hAnsi="Arial" w:cs="Arial"/>
      <w:vanish/>
      <w:sz w:val="16"/>
      <w:szCs w:val="16"/>
    </w:rPr>
  </w:style>
  <w:style w:type="paragraph" w:customStyle="1" w:styleId="Mellanmrktrutnt1-dekorfrg21">
    <w:name w:val="Mellanmörkt rutnät 1 - dekorfärg 21"/>
    <w:basedOn w:val="Normal"/>
    <w:uiPriority w:val="34"/>
    <w:qFormat/>
    <w:rsid w:val="004524A7"/>
    <w:pPr>
      <w:contextualSpacing/>
    </w:pPr>
    <w:rPr>
      <w:sz w:val="20"/>
    </w:rPr>
  </w:style>
  <w:style w:type="table" w:customStyle="1" w:styleId="Rutntstabell4dekorfrg11">
    <w:name w:val="Rutnätstabell 4 – dekorfärg 11"/>
    <w:basedOn w:val="Normaltabell"/>
    <w:uiPriority w:val="49"/>
    <w:rsid w:val="0045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Mellanmrkskuggning1-dekorfrg11">
    <w:name w:val="Mellanmörk skuggning 1 - dekorfärg 11"/>
    <w:link w:val="MediumShading1-Accent1Char"/>
    <w:uiPriority w:val="1"/>
    <w:qFormat/>
    <w:rsid w:val="004524A7"/>
    <w:pPr>
      <w:spacing w:after="0" w:line="240" w:lineRule="auto"/>
    </w:pPr>
    <w:rPr>
      <w:rFonts w:ascii="Calibri" w:eastAsia="MS Mincho" w:hAnsi="Calibri" w:cs="Times New Roman"/>
      <w:lang w:eastAsia="sv-SE"/>
    </w:rPr>
  </w:style>
  <w:style w:type="character" w:customStyle="1" w:styleId="MediumShading1-Accent1Char">
    <w:name w:val="Medium Shading 1 - Accent 1 Char"/>
    <w:link w:val="Mellanmrkskuggning1-dekorfrg11"/>
    <w:uiPriority w:val="1"/>
    <w:rsid w:val="004524A7"/>
    <w:rPr>
      <w:rFonts w:ascii="Calibri" w:eastAsia="MS Mincho" w:hAnsi="Calibri" w:cs="Times New Roman"/>
      <w:lang w:eastAsia="sv-SE"/>
    </w:rPr>
  </w:style>
  <w:style w:type="paragraph" w:styleId="Underrubrik">
    <w:name w:val="Subtitle"/>
    <w:basedOn w:val="Normal"/>
    <w:next w:val="Normal"/>
    <w:link w:val="UnderrubrikChar"/>
    <w:qFormat/>
    <w:rsid w:val="004524A7"/>
    <w:pPr>
      <w:numPr>
        <w:ilvl w:val="1"/>
      </w:numPr>
      <w:spacing w:line="360" w:lineRule="auto"/>
    </w:pPr>
    <w:rPr>
      <w:color w:val="5A5A5A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4524A7"/>
    <w:rPr>
      <w:color w:val="5A5A5A"/>
      <w:spacing w:val="15"/>
    </w:rPr>
  </w:style>
  <w:style w:type="paragraph" w:customStyle="1" w:styleId="Mellanmrklista2-dekorfrg21">
    <w:name w:val="Mellanmörk lista 2 - dekorfärg 21"/>
    <w:hidden/>
    <w:uiPriority w:val="99"/>
    <w:semiHidden/>
    <w:rsid w:val="004524A7"/>
    <w:pPr>
      <w:spacing w:after="0" w:line="240" w:lineRule="auto"/>
    </w:pPr>
    <w:rPr>
      <w:rFonts w:ascii="Calibri" w:eastAsia="Calibri" w:hAnsi="Calibri" w:cs="Times New Roman"/>
    </w:rPr>
  </w:style>
  <w:style w:type="character" w:styleId="HTML-citat">
    <w:name w:val="HTML Cite"/>
    <w:uiPriority w:val="99"/>
    <w:semiHidden/>
    <w:unhideWhenUsed/>
    <w:rsid w:val="004524A7"/>
    <w:rPr>
      <w:i/>
      <w:iCs/>
    </w:rPr>
  </w:style>
  <w:style w:type="paragraph" w:customStyle="1" w:styleId="Default">
    <w:name w:val="Default"/>
    <w:rsid w:val="00452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Revision">
    <w:name w:val="Revision"/>
    <w:hidden/>
    <w:uiPriority w:val="62"/>
    <w:rsid w:val="0045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24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24A7"/>
    <w:pPr>
      <w:widowControl w:val="0"/>
      <w:autoSpaceDE w:val="0"/>
      <w:autoSpaceDN w:val="0"/>
      <w:spacing w:before="65"/>
      <w:jc w:val="center"/>
    </w:pPr>
    <w:rPr>
      <w:rFonts w:ascii="Tahoma" w:eastAsia="Tahoma" w:hAnsi="Tahoma" w:cs="Tahoma"/>
      <w:lang w:val="en-US"/>
    </w:rPr>
  </w:style>
  <w:style w:type="table" w:customStyle="1" w:styleId="Rutntstabell5mrkdekorfrg11">
    <w:name w:val="Rutnätstabell 5 mörk – dekorfärg 11"/>
    <w:basedOn w:val="Normaltabell"/>
    <w:uiPriority w:val="50"/>
    <w:rsid w:val="0045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pubyear">
    <w:name w:val="pubyear"/>
    <w:basedOn w:val="Standardstycketeckensnitt"/>
    <w:rsid w:val="004524A7"/>
  </w:style>
  <w:style w:type="character" w:customStyle="1" w:styleId="articletitle">
    <w:name w:val="articletitle"/>
    <w:basedOn w:val="Standardstycketeckensnitt"/>
    <w:rsid w:val="004524A7"/>
  </w:style>
  <w:style w:type="character" w:customStyle="1" w:styleId="vol3">
    <w:name w:val="vol3"/>
    <w:basedOn w:val="Standardstycketeckensnitt"/>
    <w:rsid w:val="004524A7"/>
  </w:style>
  <w:style w:type="paragraph" w:styleId="Fotnotstext">
    <w:name w:val="footnote text"/>
    <w:basedOn w:val="Normal"/>
    <w:link w:val="FotnotstextChar"/>
    <w:uiPriority w:val="99"/>
    <w:semiHidden/>
    <w:unhideWhenUsed/>
    <w:rsid w:val="004524A7"/>
    <w:rPr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24A7"/>
    <w:rPr>
      <w:sz w:val="20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4524A7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4524A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1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us.stahlbrandt@rjl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.fahlgren@regionostergotland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jorn.liljekvist@regionkalm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750D-2852-4974-9D61-4B13C24C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68A1AD5A</Template>
  <TotalTime>1</TotalTime>
  <Pages>3</Pages>
  <Words>342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Löfqvist</dc:creator>
  <cp:lastModifiedBy>Thålin Conny</cp:lastModifiedBy>
  <cp:revision>2</cp:revision>
  <cp:lastPrinted>2017-06-27T07:45:00Z</cp:lastPrinted>
  <dcterms:created xsi:type="dcterms:W3CDTF">2019-11-18T11:56:00Z</dcterms:created>
  <dcterms:modified xsi:type="dcterms:W3CDTF">2019-11-18T11:56:00Z</dcterms:modified>
</cp:coreProperties>
</file>